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55" w:rsidRDefault="00A75355" w:rsidP="00A75355">
      <w:pPr>
        <w:jc w:val="center"/>
        <w:rPr>
          <w:rFonts w:ascii="Arial" w:hAnsi="Arial" w:cs="Arial"/>
        </w:rPr>
      </w:pPr>
      <w:bookmarkStart w:id="0" w:name="_GoBack"/>
      <w:bookmarkEnd w:id="0"/>
    </w:p>
    <w:p w:rsidR="00A75355" w:rsidRDefault="00A75355" w:rsidP="005E2551">
      <w:pPr>
        <w:jc w:val="center"/>
        <w:rPr>
          <w:rFonts w:ascii="Arial" w:hAnsi="Arial" w:cs="Arial"/>
        </w:rPr>
      </w:pPr>
    </w:p>
    <w:p w:rsidR="005E2551" w:rsidRDefault="005E2551" w:rsidP="00A75355">
      <w:pPr>
        <w:jc w:val="center"/>
        <w:rPr>
          <w:rFonts w:ascii="Arial" w:hAnsi="Arial" w:cs="Arial"/>
        </w:rPr>
      </w:pPr>
    </w:p>
    <w:p w:rsidR="00834098" w:rsidRDefault="00A75355" w:rsidP="00A75355">
      <w:pPr>
        <w:jc w:val="center"/>
        <w:rPr>
          <w:rFonts w:ascii="Arial" w:hAnsi="Arial" w:cs="Arial"/>
        </w:rPr>
      </w:pPr>
      <w:r w:rsidRPr="00A75355">
        <w:rPr>
          <w:rFonts w:ascii="Arial" w:hAnsi="Arial" w:cs="Arial"/>
        </w:rPr>
        <w:t>VOLUNTEER APPLICATION FORM</w:t>
      </w:r>
    </w:p>
    <w:p w:rsidR="00A75355" w:rsidRPr="00B1390A" w:rsidRDefault="00A75355" w:rsidP="00A75355">
      <w:pPr>
        <w:jc w:val="center"/>
        <w:rPr>
          <w:rFonts w:ascii="Arial" w:hAnsi="Arial" w:cs="Arial"/>
          <w:sz w:val="12"/>
          <w:szCs w:val="12"/>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75355" w:rsidRPr="007D09CA" w:rsidTr="007D09CA">
        <w:tc>
          <w:tcPr>
            <w:tcW w:w="5000" w:type="pct"/>
          </w:tcPr>
          <w:p w:rsidR="00A75355" w:rsidRPr="007D09CA" w:rsidRDefault="00A75355" w:rsidP="00B035F3">
            <w:pPr>
              <w:ind w:left="3240" w:hanging="3240"/>
              <w:rPr>
                <w:rFonts w:ascii="Arial" w:hAnsi="Arial" w:cs="Arial"/>
              </w:rPr>
            </w:pPr>
            <w:r w:rsidRPr="007D09CA">
              <w:rPr>
                <w:rFonts w:ascii="Arial" w:hAnsi="Arial" w:cs="Arial"/>
              </w:rPr>
              <w:t xml:space="preserve">Position you have applied for: </w:t>
            </w:r>
            <w:r w:rsidR="000627EC" w:rsidRPr="007D09CA">
              <w:rPr>
                <w:rFonts w:ascii="Arial" w:hAnsi="Arial" w:cs="Arial"/>
              </w:rPr>
              <w:t xml:space="preserve"> </w:t>
            </w:r>
            <w:r w:rsidRPr="007D09CA">
              <w:rPr>
                <w:rFonts w:ascii="Arial" w:hAnsi="Arial" w:cs="Arial"/>
                <w:b/>
                <w:bCs/>
              </w:rPr>
              <w:t xml:space="preserve">Lay Member, Safeguarding Children </w:t>
            </w:r>
            <w:r w:rsidR="00B035F3">
              <w:rPr>
                <w:rFonts w:ascii="Arial" w:hAnsi="Arial" w:cs="Arial"/>
                <w:b/>
                <w:bCs/>
              </w:rPr>
              <w:t xml:space="preserve">and Adult </w:t>
            </w:r>
            <w:r w:rsidRPr="007D09CA">
              <w:rPr>
                <w:rFonts w:ascii="Arial" w:hAnsi="Arial" w:cs="Arial"/>
                <w:b/>
                <w:bCs/>
              </w:rPr>
              <w:t>Board</w:t>
            </w:r>
          </w:p>
        </w:tc>
      </w:tr>
    </w:tbl>
    <w:p w:rsidR="00A75355" w:rsidRPr="00B1390A" w:rsidRDefault="00A75355" w:rsidP="00A75355">
      <w:pPr>
        <w:jc w:val="center"/>
        <w:rPr>
          <w:rFonts w:ascii="Arial" w:hAnsi="Arial" w:cs="Arial"/>
          <w:sz w:val="16"/>
          <w:szCs w:val="16"/>
        </w:rPr>
      </w:pPr>
    </w:p>
    <w:p w:rsidR="00A75355" w:rsidRDefault="00A75355" w:rsidP="00A75355">
      <w:pPr>
        <w:pStyle w:val="Default"/>
        <w:rPr>
          <w:rFonts w:cs="Times New Roman"/>
          <w:color w:val="auto"/>
          <w:sz w:val="22"/>
          <w:szCs w:val="22"/>
        </w:rPr>
      </w:pPr>
      <w:r>
        <w:rPr>
          <w:rFonts w:cs="Times New Roman"/>
          <w:b/>
          <w:bCs/>
          <w:color w:val="auto"/>
          <w:sz w:val="22"/>
          <w:szCs w:val="22"/>
        </w:rPr>
        <w:t xml:space="preserve">Guidance on how to fill in this form </w:t>
      </w:r>
    </w:p>
    <w:p w:rsidR="00A75355" w:rsidRPr="00B1390A" w:rsidRDefault="00A75355" w:rsidP="00A75355">
      <w:pPr>
        <w:rPr>
          <w:rFonts w:ascii="Arial" w:hAnsi="Arial" w:cs="Arial"/>
          <w:sz w:val="12"/>
          <w:szCs w:val="12"/>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60"/>
      </w:tblGrid>
      <w:tr w:rsidR="00A75355" w:rsidRPr="007D09CA" w:rsidTr="007D09CA">
        <w:tc>
          <w:tcPr>
            <w:tcW w:w="2572" w:type="pct"/>
          </w:tcPr>
          <w:p w:rsidR="00A75355" w:rsidRPr="00A75355" w:rsidRDefault="00A75355" w:rsidP="00A75355">
            <w:pPr>
              <w:pStyle w:val="Default"/>
            </w:pPr>
            <w:r w:rsidRPr="00A75355">
              <w:t xml:space="preserve">It is important that you fill in this form accurately and thoroughly to give yourself the best chance of getting an interview. </w:t>
            </w:r>
          </w:p>
          <w:p w:rsidR="00A75355" w:rsidRPr="007D09CA" w:rsidRDefault="00A75355" w:rsidP="00A75355">
            <w:pPr>
              <w:rPr>
                <w:rFonts w:ascii="Arial" w:hAnsi="Arial" w:cs="Arial"/>
              </w:rPr>
            </w:pPr>
          </w:p>
        </w:tc>
        <w:tc>
          <w:tcPr>
            <w:tcW w:w="2428" w:type="pct"/>
          </w:tcPr>
          <w:p w:rsidR="00A75355" w:rsidRPr="00A75355" w:rsidRDefault="00A75355" w:rsidP="007D09CA">
            <w:pPr>
              <w:pStyle w:val="Default"/>
              <w:numPr>
                <w:ilvl w:val="0"/>
                <w:numId w:val="1"/>
              </w:numPr>
              <w:tabs>
                <w:tab w:val="clear" w:pos="3240"/>
              </w:tabs>
              <w:ind w:left="419"/>
            </w:pPr>
            <w:r w:rsidRPr="00A75355">
              <w:t xml:space="preserve">Read the whole form before you write anything.  </w:t>
            </w:r>
          </w:p>
          <w:p w:rsidR="00A75355" w:rsidRPr="00A75355" w:rsidRDefault="00A75355" w:rsidP="007D09CA">
            <w:pPr>
              <w:pStyle w:val="Default"/>
              <w:numPr>
                <w:ilvl w:val="0"/>
                <w:numId w:val="1"/>
              </w:numPr>
              <w:tabs>
                <w:tab w:val="clear" w:pos="3240"/>
              </w:tabs>
              <w:ind w:left="419"/>
            </w:pPr>
            <w:r w:rsidRPr="00A75355">
              <w:t xml:space="preserve">Use a black pen or type your answers as we may need to photocopy the form.  </w:t>
            </w:r>
          </w:p>
          <w:p w:rsidR="00A75355" w:rsidRPr="00A75355" w:rsidRDefault="00A75355" w:rsidP="007D09CA">
            <w:pPr>
              <w:pStyle w:val="Default"/>
              <w:numPr>
                <w:ilvl w:val="0"/>
                <w:numId w:val="1"/>
              </w:numPr>
              <w:tabs>
                <w:tab w:val="clear" w:pos="3240"/>
              </w:tabs>
              <w:ind w:left="419"/>
            </w:pPr>
            <w:r w:rsidRPr="00A75355">
              <w:t xml:space="preserve">Answer every question on the form.  </w:t>
            </w:r>
          </w:p>
          <w:p w:rsidR="00A75355" w:rsidRPr="00A75355" w:rsidRDefault="00A75355" w:rsidP="007D09CA">
            <w:pPr>
              <w:pStyle w:val="Default"/>
              <w:numPr>
                <w:ilvl w:val="0"/>
                <w:numId w:val="1"/>
              </w:numPr>
              <w:tabs>
                <w:tab w:val="clear" w:pos="3240"/>
              </w:tabs>
              <w:ind w:left="419"/>
            </w:pPr>
            <w:r w:rsidRPr="00A75355">
              <w:t xml:space="preserve">Once you have filled in the form, read your  answers and check for errors </w:t>
            </w:r>
          </w:p>
          <w:p w:rsidR="00A75355" w:rsidRPr="007D09CA" w:rsidRDefault="00A75355" w:rsidP="007D09CA">
            <w:pPr>
              <w:pStyle w:val="Default"/>
              <w:numPr>
                <w:ilvl w:val="0"/>
                <w:numId w:val="1"/>
              </w:numPr>
              <w:tabs>
                <w:tab w:val="clear" w:pos="3240"/>
              </w:tabs>
              <w:ind w:left="419"/>
              <w:rPr>
                <w:sz w:val="20"/>
                <w:szCs w:val="20"/>
              </w:rPr>
            </w:pPr>
            <w:r w:rsidRPr="00A75355">
              <w:t>Sign the form.</w:t>
            </w:r>
            <w:r w:rsidRPr="007D09CA">
              <w:rPr>
                <w:sz w:val="20"/>
                <w:szCs w:val="20"/>
              </w:rPr>
              <w:t xml:space="preserve">  </w:t>
            </w:r>
            <w:r w:rsidRPr="007D09CA">
              <w:rPr>
                <w:rFonts w:ascii="Microsoft Sans Serif" w:hAnsi="Microsoft Sans Serif" w:cs="Microsoft Sans Serif"/>
                <w:sz w:val="16"/>
                <w:szCs w:val="16"/>
              </w:rPr>
              <w:t>Please note that if you have completed and sent this form electronically, you will be asked to sign it if you are invited to an interview.</w:t>
            </w:r>
            <w:r w:rsidRPr="007D09CA">
              <w:rPr>
                <w:sz w:val="20"/>
                <w:szCs w:val="20"/>
              </w:rPr>
              <w:t xml:space="preserve">  </w:t>
            </w:r>
          </w:p>
          <w:p w:rsidR="00A75355" w:rsidRPr="007D09CA" w:rsidRDefault="00A75355" w:rsidP="00A75355">
            <w:pPr>
              <w:rPr>
                <w:rFonts w:ascii="Arial" w:hAnsi="Arial" w:cs="Arial"/>
              </w:rPr>
            </w:pPr>
          </w:p>
        </w:tc>
      </w:tr>
    </w:tbl>
    <w:p w:rsidR="00A75355" w:rsidRPr="00B1390A" w:rsidRDefault="00A75355" w:rsidP="00A75355">
      <w:pPr>
        <w:rPr>
          <w:rFonts w:ascii="Arial" w:hAnsi="Arial" w:cs="Arial"/>
          <w:sz w:val="12"/>
          <w:szCs w:val="12"/>
        </w:rPr>
      </w:pPr>
    </w:p>
    <w:p w:rsidR="00A75355" w:rsidRDefault="00A75355" w:rsidP="00A75355">
      <w:pPr>
        <w:rPr>
          <w:rFonts w:ascii="Arial" w:hAnsi="Arial" w:cs="Arial"/>
          <w:b/>
          <w:bCs/>
        </w:rPr>
      </w:pPr>
      <w:r w:rsidRPr="00A75355">
        <w:rPr>
          <w:rFonts w:ascii="Arial" w:hAnsi="Arial" w:cs="Arial"/>
          <w:b/>
          <w:bCs/>
        </w:rPr>
        <w:t>Your details</w:t>
      </w:r>
    </w:p>
    <w:p w:rsidR="00B1390A" w:rsidRPr="00B1390A" w:rsidRDefault="00B1390A" w:rsidP="00A75355">
      <w:pPr>
        <w:rPr>
          <w:rFonts w:ascii="Arial" w:hAnsi="Arial" w:cs="Arial"/>
          <w:b/>
          <w:bCs/>
          <w:sz w:val="12"/>
          <w:szCs w:val="12"/>
        </w:rPr>
      </w:pPr>
    </w:p>
    <w:tbl>
      <w:tblPr>
        <w:tblW w:w="486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A75355" w:rsidTr="00E37F9E">
        <w:tblPrEx>
          <w:tblCellMar>
            <w:top w:w="0" w:type="dxa"/>
            <w:bottom w:w="0" w:type="dxa"/>
          </w:tblCellMar>
        </w:tblPrEx>
        <w:trPr>
          <w:trHeight w:val="252"/>
        </w:trPr>
        <w:tc>
          <w:tcPr>
            <w:tcW w:w="5000" w:type="pct"/>
            <w:vAlign w:val="center"/>
          </w:tcPr>
          <w:p w:rsidR="00B1390A" w:rsidRDefault="00A75355" w:rsidP="005D112D">
            <w:pPr>
              <w:pStyle w:val="Default"/>
            </w:pPr>
            <w:r w:rsidRPr="00A75355">
              <w:t xml:space="preserve">Surname:         </w:t>
            </w:r>
          </w:p>
          <w:p w:rsidR="00A75355" w:rsidRPr="00A75355" w:rsidRDefault="00A75355" w:rsidP="005D112D">
            <w:pPr>
              <w:pStyle w:val="Default"/>
            </w:pPr>
            <w:r w:rsidRPr="00A75355">
              <w:t xml:space="preserve">    </w:t>
            </w:r>
          </w:p>
        </w:tc>
      </w:tr>
      <w:tr w:rsidR="00A75355" w:rsidTr="00E37F9E">
        <w:tblPrEx>
          <w:tblCellMar>
            <w:top w:w="0" w:type="dxa"/>
            <w:bottom w:w="0" w:type="dxa"/>
          </w:tblCellMar>
        </w:tblPrEx>
        <w:trPr>
          <w:trHeight w:val="237"/>
        </w:trPr>
        <w:tc>
          <w:tcPr>
            <w:tcW w:w="5000" w:type="pct"/>
          </w:tcPr>
          <w:p w:rsidR="00B1390A" w:rsidRDefault="00A75355" w:rsidP="005D112D">
            <w:pPr>
              <w:pStyle w:val="Default"/>
            </w:pPr>
            <w:r w:rsidRPr="00A75355">
              <w:t xml:space="preserve">Initials:        </w:t>
            </w:r>
          </w:p>
          <w:p w:rsidR="00A75355" w:rsidRPr="00A75355" w:rsidRDefault="00A75355" w:rsidP="005D112D">
            <w:pPr>
              <w:pStyle w:val="Default"/>
            </w:pPr>
            <w:r w:rsidRPr="00A75355">
              <w:t xml:space="preserve">     </w:t>
            </w:r>
          </w:p>
        </w:tc>
      </w:tr>
      <w:tr w:rsidR="00A75355" w:rsidTr="00E37F9E">
        <w:tblPrEx>
          <w:tblCellMar>
            <w:top w:w="0" w:type="dxa"/>
            <w:bottom w:w="0" w:type="dxa"/>
          </w:tblCellMar>
        </w:tblPrEx>
        <w:trPr>
          <w:trHeight w:val="237"/>
        </w:trPr>
        <w:tc>
          <w:tcPr>
            <w:tcW w:w="5000" w:type="pct"/>
          </w:tcPr>
          <w:p w:rsidR="00B1390A" w:rsidRDefault="00A75355" w:rsidP="005D112D">
            <w:pPr>
              <w:pStyle w:val="Default"/>
            </w:pPr>
            <w:r w:rsidRPr="00A75355">
              <w:t xml:space="preserve">Address:      </w:t>
            </w:r>
          </w:p>
          <w:p w:rsidR="00A75355" w:rsidRPr="00A75355" w:rsidRDefault="00A75355" w:rsidP="005D112D">
            <w:pPr>
              <w:pStyle w:val="Default"/>
            </w:pPr>
            <w:r w:rsidRPr="00A75355">
              <w:t xml:space="preserve">  </w:t>
            </w:r>
          </w:p>
        </w:tc>
      </w:tr>
      <w:tr w:rsidR="00A75355" w:rsidTr="00E37F9E">
        <w:tblPrEx>
          <w:tblCellMar>
            <w:top w:w="0" w:type="dxa"/>
            <w:bottom w:w="0" w:type="dxa"/>
          </w:tblCellMar>
        </w:tblPrEx>
        <w:trPr>
          <w:trHeight w:val="237"/>
        </w:trPr>
        <w:tc>
          <w:tcPr>
            <w:tcW w:w="5000" w:type="pct"/>
          </w:tcPr>
          <w:p w:rsidR="00B1390A" w:rsidRDefault="00A75355" w:rsidP="005D112D">
            <w:pPr>
              <w:pStyle w:val="Default"/>
            </w:pPr>
            <w:r w:rsidRPr="00A75355">
              <w:t xml:space="preserve">Home phone number:    </w:t>
            </w:r>
          </w:p>
          <w:p w:rsidR="00A75355" w:rsidRPr="00A75355" w:rsidRDefault="00A75355" w:rsidP="005D112D">
            <w:pPr>
              <w:pStyle w:val="Default"/>
            </w:pPr>
            <w:r w:rsidRPr="00A75355">
              <w:t xml:space="preserve">   </w:t>
            </w:r>
          </w:p>
        </w:tc>
      </w:tr>
      <w:tr w:rsidR="00A75355" w:rsidTr="00E37F9E">
        <w:tblPrEx>
          <w:tblCellMar>
            <w:top w:w="0" w:type="dxa"/>
            <w:bottom w:w="0" w:type="dxa"/>
          </w:tblCellMar>
        </w:tblPrEx>
        <w:trPr>
          <w:trHeight w:val="237"/>
        </w:trPr>
        <w:tc>
          <w:tcPr>
            <w:tcW w:w="5000" w:type="pct"/>
          </w:tcPr>
          <w:p w:rsidR="00B1390A" w:rsidRDefault="00A75355" w:rsidP="005D112D">
            <w:pPr>
              <w:pStyle w:val="Default"/>
            </w:pPr>
            <w:r w:rsidRPr="00A75355">
              <w:t xml:space="preserve">Work phone number:    </w:t>
            </w:r>
          </w:p>
          <w:p w:rsidR="00A75355" w:rsidRPr="00A75355" w:rsidRDefault="00A75355" w:rsidP="005D112D">
            <w:pPr>
              <w:pStyle w:val="Default"/>
            </w:pPr>
            <w:r w:rsidRPr="00A75355">
              <w:t xml:space="preserve">   </w:t>
            </w:r>
          </w:p>
        </w:tc>
      </w:tr>
      <w:tr w:rsidR="00A75355" w:rsidTr="00E37F9E">
        <w:tblPrEx>
          <w:tblCellMar>
            <w:top w:w="0" w:type="dxa"/>
            <w:bottom w:w="0" w:type="dxa"/>
          </w:tblCellMar>
        </w:tblPrEx>
        <w:trPr>
          <w:trHeight w:val="237"/>
        </w:trPr>
        <w:tc>
          <w:tcPr>
            <w:tcW w:w="5000" w:type="pct"/>
          </w:tcPr>
          <w:p w:rsidR="00B1390A" w:rsidRDefault="00A75355" w:rsidP="005D112D">
            <w:pPr>
              <w:pStyle w:val="Default"/>
            </w:pPr>
            <w:r w:rsidRPr="00A75355">
              <w:t xml:space="preserve">Mobile phone number:  </w:t>
            </w:r>
          </w:p>
          <w:p w:rsidR="00A75355" w:rsidRPr="00A75355" w:rsidRDefault="00A75355" w:rsidP="005D112D">
            <w:pPr>
              <w:pStyle w:val="Default"/>
            </w:pPr>
            <w:r w:rsidRPr="00A75355">
              <w:t xml:space="preserve">       </w:t>
            </w:r>
          </w:p>
        </w:tc>
      </w:tr>
      <w:tr w:rsidR="00A75355" w:rsidTr="00E37F9E">
        <w:tblPrEx>
          <w:tblCellMar>
            <w:top w:w="0" w:type="dxa"/>
            <w:bottom w:w="0" w:type="dxa"/>
          </w:tblCellMar>
        </w:tblPrEx>
        <w:trPr>
          <w:trHeight w:val="252"/>
        </w:trPr>
        <w:tc>
          <w:tcPr>
            <w:tcW w:w="5000" w:type="pct"/>
          </w:tcPr>
          <w:p w:rsidR="00A75355" w:rsidRDefault="00A75355" w:rsidP="005D112D">
            <w:pPr>
              <w:pStyle w:val="Default"/>
            </w:pPr>
            <w:r w:rsidRPr="00A75355">
              <w:t xml:space="preserve">E-mail address:        </w:t>
            </w:r>
          </w:p>
          <w:p w:rsidR="00B1390A" w:rsidRPr="00A75355" w:rsidRDefault="00B1390A" w:rsidP="005D112D">
            <w:pPr>
              <w:pStyle w:val="Default"/>
            </w:pPr>
          </w:p>
        </w:tc>
      </w:tr>
    </w:tbl>
    <w:p w:rsidR="00A75355" w:rsidRPr="00B1390A" w:rsidRDefault="00A75355" w:rsidP="00A75355">
      <w:pPr>
        <w:rPr>
          <w:rFonts w:ascii="Arial" w:hAnsi="Arial" w:cs="Arial"/>
          <w:sz w:val="12"/>
          <w:szCs w:val="12"/>
        </w:rPr>
      </w:pPr>
    </w:p>
    <w:p w:rsidR="00A75355" w:rsidRDefault="00A75355" w:rsidP="00A75355">
      <w:pPr>
        <w:pStyle w:val="Default"/>
        <w:rPr>
          <w:b/>
          <w:bCs/>
          <w:color w:val="auto"/>
        </w:rPr>
      </w:pPr>
      <w:r w:rsidRPr="00A75355">
        <w:rPr>
          <w:b/>
          <w:bCs/>
          <w:color w:val="auto"/>
        </w:rPr>
        <w:t xml:space="preserve">Other details </w:t>
      </w:r>
    </w:p>
    <w:p w:rsidR="00B1390A" w:rsidRPr="00B1390A" w:rsidRDefault="00B1390A" w:rsidP="00A75355">
      <w:pPr>
        <w:pStyle w:val="Default"/>
        <w:rPr>
          <w:b/>
          <w:bCs/>
          <w:color w:val="auto"/>
          <w:sz w:val="12"/>
          <w:szCs w:val="12"/>
        </w:rPr>
      </w:pPr>
    </w:p>
    <w:tbl>
      <w:tblPr>
        <w:tblW w:w="486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A75355" w:rsidTr="00E37F9E">
        <w:tblPrEx>
          <w:tblCellMar>
            <w:top w:w="0" w:type="dxa"/>
            <w:bottom w:w="0" w:type="dxa"/>
          </w:tblCellMar>
        </w:tblPrEx>
        <w:trPr>
          <w:trHeight w:val="480"/>
        </w:trPr>
        <w:tc>
          <w:tcPr>
            <w:tcW w:w="5000" w:type="pct"/>
            <w:tcBorders>
              <w:top w:val="single" w:sz="4" w:space="0" w:color="auto"/>
              <w:bottom w:val="single" w:sz="4" w:space="0" w:color="auto"/>
            </w:tcBorders>
            <w:vAlign w:val="center"/>
          </w:tcPr>
          <w:p w:rsidR="00A75355" w:rsidRPr="00A75355" w:rsidRDefault="00A75355" w:rsidP="005D112D">
            <w:pPr>
              <w:pStyle w:val="Default"/>
            </w:pPr>
            <w:r w:rsidRPr="00A75355">
              <w:t xml:space="preserve">Where did you see this volunteer role advertised?       </w:t>
            </w:r>
          </w:p>
          <w:p w:rsidR="00A75355" w:rsidRDefault="00A75355" w:rsidP="005D112D">
            <w:pPr>
              <w:pStyle w:val="Default"/>
            </w:pPr>
            <w:r w:rsidRPr="00A75355">
              <w:t xml:space="preserve"> </w:t>
            </w:r>
          </w:p>
          <w:p w:rsidR="00AF4CF1" w:rsidRPr="00A75355" w:rsidRDefault="00AF4CF1" w:rsidP="005D112D">
            <w:pPr>
              <w:pStyle w:val="Default"/>
            </w:pPr>
          </w:p>
        </w:tc>
      </w:tr>
      <w:tr w:rsidR="00A75355" w:rsidTr="00E37F9E">
        <w:tblPrEx>
          <w:tblCellMar>
            <w:top w:w="0" w:type="dxa"/>
            <w:bottom w:w="0" w:type="dxa"/>
          </w:tblCellMar>
        </w:tblPrEx>
        <w:trPr>
          <w:trHeight w:val="936"/>
        </w:trPr>
        <w:tc>
          <w:tcPr>
            <w:tcW w:w="5000" w:type="pct"/>
            <w:tcBorders>
              <w:top w:val="single" w:sz="4" w:space="0" w:color="auto"/>
            </w:tcBorders>
          </w:tcPr>
          <w:p w:rsidR="00AF4CF1" w:rsidRDefault="00A75355" w:rsidP="005D112D">
            <w:pPr>
              <w:pStyle w:val="Default"/>
            </w:pPr>
            <w:r w:rsidRPr="00A75355">
              <w:t xml:space="preserve">Do you have any prior connection with agencies or elected members working with children within the Borough? This includes both yourself and your family members. If yes, please provide details, including names and dates where relevant.      </w:t>
            </w:r>
          </w:p>
          <w:p w:rsidR="00AF4CF1" w:rsidRDefault="00AF4CF1" w:rsidP="005D112D">
            <w:pPr>
              <w:pStyle w:val="Default"/>
            </w:pPr>
          </w:p>
          <w:p w:rsidR="00AF4CF1" w:rsidRDefault="00AF4CF1" w:rsidP="005D112D">
            <w:pPr>
              <w:pStyle w:val="Default"/>
            </w:pPr>
          </w:p>
          <w:p w:rsidR="00B1390A" w:rsidRDefault="00A75355" w:rsidP="005D112D">
            <w:pPr>
              <w:pStyle w:val="Default"/>
            </w:pPr>
            <w:r w:rsidRPr="00A75355">
              <w:t xml:space="preserve"> </w:t>
            </w:r>
          </w:p>
          <w:p w:rsidR="00B1390A" w:rsidRPr="00A75355" w:rsidRDefault="00B1390A" w:rsidP="005D112D">
            <w:pPr>
              <w:pStyle w:val="Default"/>
            </w:pPr>
          </w:p>
          <w:p w:rsidR="00A75355" w:rsidRDefault="00A75355" w:rsidP="005D112D">
            <w:pPr>
              <w:pStyle w:val="Default"/>
            </w:pPr>
            <w:r w:rsidRPr="00A75355">
              <w:t xml:space="preserve"> </w:t>
            </w:r>
          </w:p>
          <w:p w:rsidR="00AF4CF1" w:rsidRPr="00A75355" w:rsidRDefault="00AF4CF1" w:rsidP="005D112D">
            <w:pPr>
              <w:pStyle w:val="Default"/>
            </w:pPr>
          </w:p>
        </w:tc>
      </w:tr>
    </w:tbl>
    <w:p w:rsidR="00A75355" w:rsidRDefault="00A75355" w:rsidP="00A75355">
      <w:pPr>
        <w:rPr>
          <w:rFonts w:ascii="Arial" w:hAnsi="Arial" w:cs="Arial"/>
        </w:rPr>
      </w:pPr>
    </w:p>
    <w:p w:rsidR="00A75355" w:rsidRPr="00A75355" w:rsidRDefault="00A75355" w:rsidP="00A75355">
      <w:pPr>
        <w:pStyle w:val="Default"/>
        <w:pageBreakBefore/>
        <w:rPr>
          <w:color w:val="auto"/>
        </w:rPr>
      </w:pPr>
      <w:r w:rsidRPr="00A75355">
        <w:rPr>
          <w:rFonts w:cs="Times New Roman"/>
          <w:b/>
          <w:bCs/>
          <w:color w:val="auto"/>
        </w:rPr>
        <w:lastRenderedPageBreak/>
        <w:t>Disability</w:t>
      </w:r>
      <w:r w:rsidRPr="00A75355">
        <w:rPr>
          <w:color w:val="auto"/>
        </w:rPr>
        <w:t xml:space="preserve"> </w:t>
      </w:r>
    </w:p>
    <w:p w:rsidR="00A75355" w:rsidRPr="00A75355" w:rsidRDefault="00A75355" w:rsidP="00A75355">
      <w:pPr>
        <w:rPr>
          <w:rFonts w:ascii="Arial" w:hAnsi="Arial" w:cs="Arial"/>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75355" w:rsidRPr="00A75355" w:rsidTr="007D09CA">
        <w:tc>
          <w:tcPr>
            <w:tcW w:w="5000" w:type="pct"/>
          </w:tcPr>
          <w:p w:rsidR="00A75355" w:rsidRPr="007D09CA" w:rsidRDefault="00A75355" w:rsidP="00A75355">
            <w:pPr>
              <w:rPr>
                <w:rFonts w:ascii="Arial" w:hAnsi="Arial" w:cs="Arial"/>
              </w:rPr>
            </w:pPr>
            <w:r w:rsidRPr="007D09CA">
              <w:rPr>
                <w:rFonts w:ascii="Arial" w:hAnsi="Arial" w:cs="Arial"/>
              </w:rPr>
              <w:t>We want to increase the opportunities for disabled people to work with us. If you have a disability, please tell us if there are any reasonable adjustments we can make to help you carry out this volunteer role</w:t>
            </w:r>
            <w:r w:rsidR="00AF4CF1" w:rsidRPr="007D09CA">
              <w:rPr>
                <w:rFonts w:ascii="Arial" w:hAnsi="Arial" w:cs="Arial"/>
              </w:rPr>
              <w:t>.</w:t>
            </w:r>
          </w:p>
          <w:p w:rsidR="00AF4CF1" w:rsidRPr="007D09CA" w:rsidRDefault="00AF4CF1" w:rsidP="00A75355">
            <w:pPr>
              <w:rPr>
                <w:rFonts w:ascii="Arial" w:hAnsi="Arial" w:cs="Arial"/>
              </w:rPr>
            </w:pPr>
          </w:p>
          <w:p w:rsidR="00AF4CF1" w:rsidRPr="007D09CA" w:rsidRDefault="00AF4CF1" w:rsidP="00A75355">
            <w:pPr>
              <w:rPr>
                <w:rFonts w:ascii="Arial" w:hAnsi="Arial" w:cs="Arial"/>
              </w:rPr>
            </w:pPr>
          </w:p>
          <w:p w:rsidR="00AF4CF1" w:rsidRPr="007D09CA" w:rsidRDefault="00AF4CF1" w:rsidP="00A75355">
            <w:pPr>
              <w:rPr>
                <w:rFonts w:ascii="Arial" w:hAnsi="Arial" w:cs="Arial"/>
              </w:rPr>
            </w:pPr>
          </w:p>
          <w:p w:rsidR="00AF4CF1" w:rsidRPr="007D09CA" w:rsidRDefault="00AF4CF1" w:rsidP="00A75355">
            <w:pPr>
              <w:rPr>
                <w:rFonts w:ascii="Arial" w:hAnsi="Arial" w:cs="Arial"/>
              </w:rPr>
            </w:pPr>
          </w:p>
          <w:p w:rsidR="00AF4CF1" w:rsidRPr="007D09CA" w:rsidRDefault="00AF4CF1" w:rsidP="00A75355">
            <w:pPr>
              <w:rPr>
                <w:rFonts w:ascii="Arial" w:hAnsi="Arial" w:cs="Arial"/>
              </w:rPr>
            </w:pPr>
          </w:p>
          <w:p w:rsidR="00AF4CF1" w:rsidRPr="007D09CA" w:rsidRDefault="00AF4CF1" w:rsidP="00A75355">
            <w:pPr>
              <w:rPr>
                <w:rFonts w:ascii="Arial" w:hAnsi="Arial" w:cs="Arial"/>
              </w:rPr>
            </w:pPr>
          </w:p>
          <w:p w:rsidR="00A75355" w:rsidRPr="00A75355" w:rsidRDefault="00A75355" w:rsidP="00A75355">
            <w:pPr>
              <w:pStyle w:val="Default"/>
            </w:pPr>
          </w:p>
        </w:tc>
      </w:tr>
    </w:tbl>
    <w:p w:rsidR="00A75355" w:rsidRDefault="00A75355" w:rsidP="00A75355">
      <w:pPr>
        <w:rPr>
          <w:rFonts w:ascii="Arial" w:hAnsi="Arial" w:cs="Arial"/>
        </w:rPr>
      </w:pPr>
    </w:p>
    <w:p w:rsidR="00A75355" w:rsidRDefault="00A75355" w:rsidP="00A75355">
      <w:pPr>
        <w:pStyle w:val="Default"/>
        <w:rPr>
          <w:color w:val="auto"/>
          <w:sz w:val="20"/>
          <w:szCs w:val="20"/>
        </w:rPr>
      </w:pPr>
      <w:r>
        <w:rPr>
          <w:b/>
          <w:bCs/>
          <w:color w:val="auto"/>
          <w:sz w:val="23"/>
          <w:szCs w:val="23"/>
        </w:rPr>
        <w:t>Employment</w:t>
      </w:r>
      <w:r>
        <w:rPr>
          <w:color w:val="auto"/>
          <w:sz w:val="20"/>
          <w:szCs w:val="20"/>
        </w:rPr>
        <w:t xml:space="preserve">  </w:t>
      </w:r>
    </w:p>
    <w:p w:rsidR="00A75355" w:rsidRDefault="00A75355" w:rsidP="00A7535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981"/>
        <w:gridCol w:w="3060"/>
        <w:gridCol w:w="3167"/>
      </w:tblGrid>
      <w:tr w:rsidR="00A75355" w:rsidRPr="00A75355" w:rsidTr="00E37F9E">
        <w:tblPrEx>
          <w:tblCellMar>
            <w:top w:w="0" w:type="dxa"/>
            <w:bottom w:w="0" w:type="dxa"/>
          </w:tblCellMar>
        </w:tblPrEx>
        <w:trPr>
          <w:trHeight w:val="1556"/>
        </w:trPr>
        <w:tc>
          <w:tcPr>
            <w:tcW w:w="5000" w:type="pct"/>
            <w:gridSpan w:val="4"/>
            <w:vAlign w:val="center"/>
          </w:tcPr>
          <w:p w:rsidR="00A75355" w:rsidRPr="00A75355" w:rsidRDefault="00A75355" w:rsidP="005D112D">
            <w:pPr>
              <w:pStyle w:val="Default"/>
            </w:pPr>
            <w:r w:rsidRPr="00A75355">
              <w:t xml:space="preserve">Please tell us about any previous employment you have had.  Please start with your present or last employer.  If you have just left school or college, please give us details of any holiday jobs you have had. You can also include voluntary or unpaid positions. </w:t>
            </w:r>
          </w:p>
          <w:p w:rsidR="00A75355" w:rsidRPr="00A75355" w:rsidRDefault="00A75355" w:rsidP="005D112D">
            <w:pPr>
              <w:pStyle w:val="Default"/>
            </w:pPr>
            <w:r w:rsidRPr="00A75355">
              <w:t xml:space="preserve"> </w:t>
            </w:r>
          </w:p>
          <w:p w:rsidR="00A75355" w:rsidRPr="00A75355" w:rsidRDefault="00A75355" w:rsidP="005D112D">
            <w:pPr>
              <w:pStyle w:val="Default"/>
            </w:pPr>
            <w:r w:rsidRPr="00A75355">
              <w:t xml:space="preserve">Continue on another sheet if necessary.  </w:t>
            </w:r>
          </w:p>
          <w:p w:rsidR="00A75355" w:rsidRPr="00A75355" w:rsidRDefault="00A75355" w:rsidP="005D112D">
            <w:pPr>
              <w:pStyle w:val="Default"/>
            </w:pPr>
            <w:r w:rsidRPr="00A75355">
              <w:t xml:space="preserve"> </w:t>
            </w:r>
          </w:p>
        </w:tc>
      </w:tr>
      <w:tr w:rsidR="00A75355" w:rsidRPr="00A75355" w:rsidTr="00E37F9E">
        <w:tblPrEx>
          <w:tblCellMar>
            <w:top w:w="0" w:type="dxa"/>
            <w:bottom w:w="0" w:type="dxa"/>
          </w:tblCellMar>
        </w:tblPrEx>
        <w:trPr>
          <w:trHeight w:val="1015"/>
        </w:trPr>
        <w:tc>
          <w:tcPr>
            <w:tcW w:w="1976" w:type="pct"/>
            <w:gridSpan w:val="2"/>
          </w:tcPr>
          <w:p w:rsidR="00E37F9E" w:rsidRDefault="00A75355" w:rsidP="00045085">
            <w:pPr>
              <w:pStyle w:val="Default"/>
              <w:jc w:val="center"/>
            </w:pPr>
            <w:r w:rsidRPr="00A75355">
              <w:t xml:space="preserve">Dates </w:t>
            </w:r>
          </w:p>
          <w:p w:rsidR="00A75355" w:rsidRPr="00A75355" w:rsidRDefault="00A75355" w:rsidP="00045085">
            <w:pPr>
              <w:pStyle w:val="Default"/>
              <w:jc w:val="center"/>
            </w:pPr>
            <w:r w:rsidRPr="00A75355">
              <w:t>(month</w:t>
            </w:r>
            <w:r w:rsidR="00E37F9E">
              <w:t xml:space="preserve"> </w:t>
            </w:r>
            <w:r w:rsidRPr="00A75355">
              <w:t>and year)</w:t>
            </w:r>
          </w:p>
          <w:p w:rsidR="00A75355" w:rsidRPr="00A75355" w:rsidRDefault="00A75355" w:rsidP="005D112D">
            <w:pPr>
              <w:pStyle w:val="Default"/>
            </w:pPr>
            <w:r w:rsidRPr="00A75355">
              <w:t xml:space="preserve"> </w:t>
            </w:r>
          </w:p>
          <w:p w:rsidR="00A75355" w:rsidRPr="00A75355" w:rsidRDefault="00A75355" w:rsidP="005D112D">
            <w:pPr>
              <w:pStyle w:val="Default"/>
            </w:pPr>
            <w:r w:rsidRPr="00A75355">
              <w:t xml:space="preserve">From         </w:t>
            </w:r>
            <w:r w:rsidR="00045085">
              <w:t xml:space="preserve">                  </w:t>
            </w:r>
            <w:r w:rsidRPr="00A75355">
              <w:t xml:space="preserve">To </w:t>
            </w:r>
          </w:p>
        </w:tc>
        <w:tc>
          <w:tcPr>
            <w:tcW w:w="1486" w:type="pct"/>
          </w:tcPr>
          <w:p w:rsidR="00A75355" w:rsidRPr="00A75355" w:rsidRDefault="00A75355" w:rsidP="00045085">
            <w:pPr>
              <w:pStyle w:val="Default"/>
              <w:jc w:val="center"/>
            </w:pPr>
            <w:r w:rsidRPr="00A75355">
              <w:t>Employer's Name and Address</w:t>
            </w:r>
          </w:p>
        </w:tc>
        <w:tc>
          <w:tcPr>
            <w:tcW w:w="1538" w:type="pct"/>
          </w:tcPr>
          <w:p w:rsidR="00A75355" w:rsidRPr="00A75355" w:rsidRDefault="00A75355" w:rsidP="00045085">
            <w:pPr>
              <w:pStyle w:val="Default"/>
              <w:jc w:val="center"/>
            </w:pPr>
            <w:r w:rsidRPr="00A75355">
              <w:t>Your position</w:t>
            </w:r>
          </w:p>
        </w:tc>
      </w:tr>
      <w:tr w:rsidR="00A75355" w:rsidRPr="00A75355" w:rsidTr="00E37F9E">
        <w:tblPrEx>
          <w:tblCellMar>
            <w:top w:w="0" w:type="dxa"/>
            <w:bottom w:w="0" w:type="dxa"/>
          </w:tblCellMar>
        </w:tblPrEx>
        <w:trPr>
          <w:trHeight w:val="878"/>
        </w:trPr>
        <w:tc>
          <w:tcPr>
            <w:tcW w:w="1014" w:type="pct"/>
          </w:tcPr>
          <w:p w:rsidR="00A75355" w:rsidRPr="00A75355" w:rsidRDefault="00A75355" w:rsidP="005D112D">
            <w:pPr>
              <w:pStyle w:val="Default"/>
            </w:pPr>
            <w:r w:rsidRPr="00A75355">
              <w:t xml:space="preserve"> </w:t>
            </w:r>
            <w:r w:rsidR="00045085">
              <w:t xml:space="preserve">      </w:t>
            </w:r>
            <w:r w:rsidRPr="00A75355">
              <w:t xml:space="preserve"> </w:t>
            </w:r>
            <w:r w:rsidR="00E37F9E">
              <w:t xml:space="preserve">  </w:t>
            </w:r>
            <w:r w:rsidRPr="00A75355">
              <w:t xml:space="preserve">/     </w:t>
            </w:r>
          </w:p>
          <w:p w:rsidR="00A75355" w:rsidRDefault="00A75355" w:rsidP="005D112D">
            <w:pPr>
              <w:pStyle w:val="Default"/>
            </w:pPr>
            <w:r w:rsidRPr="00A75355">
              <w:t xml:space="preserve"> </w:t>
            </w:r>
          </w:p>
          <w:p w:rsidR="00E37F9E" w:rsidRDefault="00E37F9E" w:rsidP="005D112D">
            <w:pPr>
              <w:pStyle w:val="Default"/>
            </w:pPr>
          </w:p>
          <w:p w:rsidR="00E37F9E" w:rsidRDefault="00E37F9E" w:rsidP="005D112D">
            <w:pPr>
              <w:pStyle w:val="Default"/>
            </w:pPr>
          </w:p>
          <w:p w:rsidR="00E37F9E" w:rsidRDefault="00E37F9E" w:rsidP="005D112D">
            <w:pPr>
              <w:pStyle w:val="Default"/>
            </w:pPr>
          </w:p>
          <w:p w:rsidR="00E37F9E" w:rsidRDefault="00E37F9E" w:rsidP="005D112D">
            <w:pPr>
              <w:pStyle w:val="Default"/>
            </w:pPr>
          </w:p>
          <w:p w:rsidR="00E37F9E" w:rsidRPr="00A75355" w:rsidRDefault="00E37F9E" w:rsidP="005D112D">
            <w:pPr>
              <w:pStyle w:val="Default"/>
            </w:pPr>
          </w:p>
        </w:tc>
        <w:tc>
          <w:tcPr>
            <w:tcW w:w="962" w:type="pct"/>
          </w:tcPr>
          <w:p w:rsidR="00A75355" w:rsidRPr="00A75355" w:rsidRDefault="00A75355" w:rsidP="005D112D">
            <w:pPr>
              <w:pStyle w:val="Default"/>
            </w:pPr>
            <w:r w:rsidRPr="00A75355">
              <w:t xml:space="preserve">  </w:t>
            </w:r>
            <w:r w:rsidR="00045085">
              <w:t xml:space="preserve">  </w:t>
            </w:r>
            <w:r w:rsidR="00E37F9E">
              <w:t xml:space="preserve">  </w:t>
            </w:r>
            <w:r w:rsidR="00045085">
              <w:t xml:space="preserve"> </w:t>
            </w:r>
            <w:r w:rsidRPr="00A75355">
              <w:t xml:space="preserve">/     </w:t>
            </w:r>
          </w:p>
          <w:p w:rsidR="00A75355" w:rsidRPr="00A75355" w:rsidRDefault="00A75355" w:rsidP="005D112D">
            <w:pPr>
              <w:pStyle w:val="Default"/>
            </w:pPr>
            <w:r w:rsidRPr="00A75355">
              <w:t xml:space="preserve"> </w:t>
            </w:r>
          </w:p>
        </w:tc>
        <w:tc>
          <w:tcPr>
            <w:tcW w:w="1486" w:type="pct"/>
          </w:tcPr>
          <w:p w:rsidR="00A75355" w:rsidRPr="00A75355" w:rsidRDefault="00A75355" w:rsidP="005D112D">
            <w:pPr>
              <w:pStyle w:val="Default"/>
            </w:pPr>
            <w:r w:rsidRPr="00A75355">
              <w:t xml:space="preserve">      </w:t>
            </w:r>
          </w:p>
        </w:tc>
        <w:tc>
          <w:tcPr>
            <w:tcW w:w="1538" w:type="pct"/>
          </w:tcPr>
          <w:p w:rsidR="00A75355" w:rsidRPr="00A75355" w:rsidRDefault="00A75355" w:rsidP="005D112D">
            <w:pPr>
              <w:pStyle w:val="Default"/>
            </w:pPr>
            <w:r w:rsidRPr="00A75355">
              <w:t xml:space="preserve">      </w:t>
            </w:r>
          </w:p>
        </w:tc>
      </w:tr>
      <w:tr w:rsidR="00A75355" w:rsidRPr="00A75355" w:rsidTr="00E37F9E">
        <w:tblPrEx>
          <w:tblCellMar>
            <w:top w:w="0" w:type="dxa"/>
            <w:bottom w:w="0" w:type="dxa"/>
          </w:tblCellMar>
        </w:tblPrEx>
        <w:trPr>
          <w:trHeight w:val="876"/>
        </w:trPr>
        <w:tc>
          <w:tcPr>
            <w:tcW w:w="1014" w:type="pct"/>
          </w:tcPr>
          <w:p w:rsidR="00A75355" w:rsidRPr="00A75355" w:rsidRDefault="00A75355" w:rsidP="005D112D">
            <w:pPr>
              <w:pStyle w:val="Default"/>
            </w:pPr>
            <w:r w:rsidRPr="00A75355">
              <w:t xml:space="preserve"> </w:t>
            </w:r>
            <w:r w:rsidR="00045085">
              <w:t xml:space="preserve">     </w:t>
            </w:r>
            <w:r w:rsidRPr="00A75355">
              <w:t xml:space="preserve"> </w:t>
            </w:r>
            <w:r w:rsidR="00E37F9E">
              <w:t xml:space="preserve">  </w:t>
            </w:r>
            <w:r w:rsidRPr="00A75355">
              <w:t xml:space="preserve">/     </w:t>
            </w:r>
          </w:p>
          <w:p w:rsidR="00A75355" w:rsidRDefault="00A75355" w:rsidP="005D112D">
            <w:pPr>
              <w:pStyle w:val="Default"/>
            </w:pPr>
            <w:r w:rsidRPr="00A75355">
              <w:t xml:space="preserve"> </w:t>
            </w:r>
          </w:p>
          <w:p w:rsidR="00E37F9E" w:rsidRDefault="00E37F9E" w:rsidP="005D112D">
            <w:pPr>
              <w:pStyle w:val="Default"/>
            </w:pPr>
          </w:p>
          <w:p w:rsidR="00E37F9E" w:rsidRDefault="00E37F9E" w:rsidP="005D112D">
            <w:pPr>
              <w:pStyle w:val="Default"/>
            </w:pPr>
          </w:p>
          <w:p w:rsidR="00E37F9E" w:rsidRDefault="00E37F9E" w:rsidP="005D112D">
            <w:pPr>
              <w:pStyle w:val="Default"/>
            </w:pPr>
          </w:p>
          <w:p w:rsidR="00E37F9E" w:rsidRDefault="00E37F9E" w:rsidP="005D112D">
            <w:pPr>
              <w:pStyle w:val="Default"/>
            </w:pPr>
          </w:p>
          <w:p w:rsidR="00E37F9E" w:rsidRPr="00A75355" w:rsidRDefault="00E37F9E" w:rsidP="005D112D">
            <w:pPr>
              <w:pStyle w:val="Default"/>
            </w:pPr>
          </w:p>
        </w:tc>
        <w:tc>
          <w:tcPr>
            <w:tcW w:w="962" w:type="pct"/>
          </w:tcPr>
          <w:p w:rsidR="00A75355" w:rsidRPr="00A75355" w:rsidRDefault="00A75355" w:rsidP="005D112D">
            <w:pPr>
              <w:pStyle w:val="Default"/>
            </w:pPr>
            <w:r w:rsidRPr="00A75355">
              <w:t xml:space="preserve"> </w:t>
            </w:r>
            <w:r w:rsidR="00045085">
              <w:t xml:space="preserve">   </w:t>
            </w:r>
            <w:r w:rsidRPr="00A75355">
              <w:t xml:space="preserve"> </w:t>
            </w:r>
            <w:r w:rsidR="00E37F9E">
              <w:t xml:space="preserve">  </w:t>
            </w:r>
            <w:r w:rsidRPr="00A75355">
              <w:t xml:space="preserve">/     </w:t>
            </w:r>
          </w:p>
          <w:p w:rsidR="00A75355" w:rsidRPr="00A75355" w:rsidRDefault="00A75355" w:rsidP="005D112D">
            <w:pPr>
              <w:pStyle w:val="Default"/>
            </w:pPr>
            <w:r w:rsidRPr="00A75355">
              <w:t xml:space="preserve"> </w:t>
            </w:r>
          </w:p>
        </w:tc>
        <w:tc>
          <w:tcPr>
            <w:tcW w:w="1486" w:type="pct"/>
          </w:tcPr>
          <w:p w:rsidR="00A75355" w:rsidRPr="00A75355" w:rsidRDefault="00A75355" w:rsidP="005D112D">
            <w:pPr>
              <w:pStyle w:val="Default"/>
            </w:pPr>
            <w:r w:rsidRPr="00A75355">
              <w:t xml:space="preserve">      </w:t>
            </w:r>
          </w:p>
        </w:tc>
        <w:tc>
          <w:tcPr>
            <w:tcW w:w="1538" w:type="pct"/>
          </w:tcPr>
          <w:p w:rsidR="00A75355" w:rsidRPr="00A75355" w:rsidRDefault="00A75355" w:rsidP="005D112D">
            <w:pPr>
              <w:pStyle w:val="Default"/>
            </w:pPr>
            <w:r w:rsidRPr="00A75355">
              <w:t xml:space="preserve">      </w:t>
            </w:r>
          </w:p>
        </w:tc>
      </w:tr>
      <w:tr w:rsidR="00A75355" w:rsidRPr="00A75355" w:rsidTr="00E37F9E">
        <w:tblPrEx>
          <w:tblCellMar>
            <w:top w:w="0" w:type="dxa"/>
            <w:bottom w:w="0" w:type="dxa"/>
          </w:tblCellMar>
        </w:tblPrEx>
        <w:trPr>
          <w:trHeight w:val="876"/>
        </w:trPr>
        <w:tc>
          <w:tcPr>
            <w:tcW w:w="1014" w:type="pct"/>
          </w:tcPr>
          <w:p w:rsidR="00A75355" w:rsidRPr="00A75355" w:rsidRDefault="00A75355" w:rsidP="005D112D">
            <w:pPr>
              <w:pStyle w:val="Default"/>
            </w:pPr>
            <w:r w:rsidRPr="00A75355">
              <w:t xml:space="preserve">  </w:t>
            </w:r>
            <w:r w:rsidR="00045085">
              <w:t xml:space="preserve">    </w:t>
            </w:r>
            <w:r w:rsidR="00E37F9E">
              <w:t xml:space="preserve">  </w:t>
            </w:r>
            <w:r w:rsidR="00045085">
              <w:t xml:space="preserve"> </w:t>
            </w:r>
            <w:r w:rsidRPr="00A75355">
              <w:t xml:space="preserve">/     </w:t>
            </w:r>
          </w:p>
          <w:p w:rsidR="00E37F9E" w:rsidRDefault="00A75355" w:rsidP="005D112D">
            <w:pPr>
              <w:pStyle w:val="Default"/>
            </w:pPr>
            <w:r w:rsidRPr="00A75355">
              <w:t xml:space="preserve"> </w:t>
            </w:r>
          </w:p>
          <w:p w:rsidR="00E37F9E" w:rsidRDefault="00E37F9E" w:rsidP="005D112D">
            <w:pPr>
              <w:pStyle w:val="Default"/>
            </w:pPr>
          </w:p>
          <w:p w:rsidR="00E37F9E" w:rsidRDefault="00E37F9E" w:rsidP="005D112D">
            <w:pPr>
              <w:pStyle w:val="Default"/>
            </w:pPr>
          </w:p>
          <w:p w:rsidR="00E37F9E" w:rsidRDefault="00E37F9E" w:rsidP="005D112D">
            <w:pPr>
              <w:pStyle w:val="Default"/>
            </w:pPr>
          </w:p>
          <w:p w:rsidR="00E37F9E" w:rsidRDefault="00E37F9E" w:rsidP="005D112D">
            <w:pPr>
              <w:pStyle w:val="Default"/>
            </w:pPr>
          </w:p>
          <w:p w:rsidR="00E37F9E" w:rsidRPr="00A75355" w:rsidRDefault="00E37F9E" w:rsidP="005D112D">
            <w:pPr>
              <w:pStyle w:val="Default"/>
            </w:pPr>
          </w:p>
        </w:tc>
        <w:tc>
          <w:tcPr>
            <w:tcW w:w="962" w:type="pct"/>
          </w:tcPr>
          <w:p w:rsidR="00A75355" w:rsidRPr="00A75355" w:rsidRDefault="00A75355" w:rsidP="005D112D">
            <w:pPr>
              <w:pStyle w:val="Default"/>
            </w:pPr>
            <w:r w:rsidRPr="00A75355">
              <w:t xml:space="preserve"> </w:t>
            </w:r>
            <w:r w:rsidR="00045085">
              <w:t xml:space="preserve">   </w:t>
            </w:r>
            <w:r w:rsidR="00E37F9E">
              <w:t xml:space="preserve">  </w:t>
            </w:r>
            <w:r w:rsidRPr="00A75355">
              <w:t xml:space="preserve"> /     </w:t>
            </w:r>
          </w:p>
          <w:p w:rsidR="00A75355" w:rsidRPr="00A75355" w:rsidRDefault="00A75355" w:rsidP="005D112D">
            <w:pPr>
              <w:pStyle w:val="Default"/>
            </w:pPr>
            <w:r w:rsidRPr="00A75355">
              <w:t xml:space="preserve"> </w:t>
            </w:r>
          </w:p>
        </w:tc>
        <w:tc>
          <w:tcPr>
            <w:tcW w:w="1486" w:type="pct"/>
          </w:tcPr>
          <w:p w:rsidR="00A75355" w:rsidRPr="00A75355" w:rsidRDefault="00A75355" w:rsidP="005D112D">
            <w:pPr>
              <w:pStyle w:val="Default"/>
            </w:pPr>
            <w:r w:rsidRPr="00A75355">
              <w:t xml:space="preserve">      </w:t>
            </w:r>
          </w:p>
        </w:tc>
        <w:tc>
          <w:tcPr>
            <w:tcW w:w="1538" w:type="pct"/>
          </w:tcPr>
          <w:p w:rsidR="00A75355" w:rsidRPr="00A75355" w:rsidRDefault="00A75355" w:rsidP="005D112D">
            <w:pPr>
              <w:pStyle w:val="Default"/>
            </w:pPr>
            <w:r w:rsidRPr="00A75355">
              <w:t xml:space="preserve">      </w:t>
            </w:r>
          </w:p>
        </w:tc>
      </w:tr>
      <w:tr w:rsidR="00E37F9E" w:rsidRPr="00A75355" w:rsidTr="001F119C">
        <w:tblPrEx>
          <w:tblCellMar>
            <w:top w:w="0" w:type="dxa"/>
            <w:bottom w:w="0" w:type="dxa"/>
          </w:tblCellMar>
        </w:tblPrEx>
        <w:trPr>
          <w:trHeight w:val="876"/>
        </w:trPr>
        <w:tc>
          <w:tcPr>
            <w:tcW w:w="1014" w:type="pct"/>
          </w:tcPr>
          <w:p w:rsidR="00E37F9E" w:rsidRDefault="00E37F9E" w:rsidP="001F119C">
            <w:pPr>
              <w:pStyle w:val="Default"/>
            </w:pPr>
            <w:r w:rsidRPr="00A75355">
              <w:t xml:space="preserve"> </w:t>
            </w:r>
            <w:r>
              <w:t xml:space="preserve">     </w:t>
            </w:r>
            <w:r w:rsidRPr="00A75355">
              <w:t xml:space="preserve"> </w:t>
            </w:r>
            <w:r>
              <w:t xml:space="preserve">  /   </w:t>
            </w:r>
          </w:p>
          <w:p w:rsidR="00E37F9E" w:rsidRDefault="00E37F9E" w:rsidP="001F119C">
            <w:pPr>
              <w:pStyle w:val="Default"/>
            </w:pPr>
          </w:p>
          <w:p w:rsidR="00E37F9E" w:rsidRDefault="00E37F9E" w:rsidP="001F119C">
            <w:pPr>
              <w:pStyle w:val="Default"/>
            </w:pPr>
          </w:p>
          <w:p w:rsidR="00E37F9E" w:rsidRDefault="00E37F9E" w:rsidP="001F119C">
            <w:pPr>
              <w:pStyle w:val="Default"/>
            </w:pPr>
          </w:p>
          <w:p w:rsidR="00CA2985" w:rsidRDefault="00CA2985" w:rsidP="001F119C">
            <w:pPr>
              <w:pStyle w:val="Default"/>
            </w:pPr>
          </w:p>
          <w:p w:rsidR="00E37F9E" w:rsidRPr="00A75355" w:rsidRDefault="00E37F9E" w:rsidP="001F119C">
            <w:pPr>
              <w:pStyle w:val="Default"/>
            </w:pPr>
          </w:p>
        </w:tc>
        <w:tc>
          <w:tcPr>
            <w:tcW w:w="962" w:type="pct"/>
          </w:tcPr>
          <w:p w:rsidR="00E37F9E" w:rsidRPr="00A75355" w:rsidRDefault="00E37F9E" w:rsidP="001F119C">
            <w:pPr>
              <w:pStyle w:val="Default"/>
            </w:pPr>
            <w:r w:rsidRPr="00A75355">
              <w:t xml:space="preserve">  </w:t>
            </w:r>
            <w:r>
              <w:t xml:space="preserve">     </w:t>
            </w:r>
            <w:r w:rsidRPr="00A75355">
              <w:t xml:space="preserve">/     </w:t>
            </w:r>
          </w:p>
          <w:p w:rsidR="00E37F9E" w:rsidRPr="00A75355" w:rsidRDefault="00E37F9E" w:rsidP="001F119C">
            <w:pPr>
              <w:pStyle w:val="Default"/>
            </w:pPr>
            <w:r w:rsidRPr="00A75355">
              <w:t xml:space="preserve"> </w:t>
            </w:r>
          </w:p>
        </w:tc>
        <w:tc>
          <w:tcPr>
            <w:tcW w:w="1486" w:type="pct"/>
          </w:tcPr>
          <w:p w:rsidR="00E37F9E" w:rsidRPr="00A75355" w:rsidRDefault="00E37F9E" w:rsidP="001F119C">
            <w:pPr>
              <w:pStyle w:val="Default"/>
            </w:pPr>
            <w:r w:rsidRPr="00A75355">
              <w:t xml:space="preserve">      </w:t>
            </w:r>
          </w:p>
        </w:tc>
        <w:tc>
          <w:tcPr>
            <w:tcW w:w="1538" w:type="pct"/>
          </w:tcPr>
          <w:p w:rsidR="00E37F9E" w:rsidRPr="00A75355" w:rsidRDefault="00E37F9E" w:rsidP="001F119C">
            <w:pPr>
              <w:pStyle w:val="Default"/>
            </w:pPr>
            <w:r w:rsidRPr="00A75355">
              <w:t xml:space="preserve">      </w:t>
            </w:r>
          </w:p>
        </w:tc>
      </w:tr>
      <w:tr w:rsidR="00A75355" w:rsidRPr="00A75355" w:rsidTr="00E37F9E">
        <w:tblPrEx>
          <w:tblCellMar>
            <w:top w:w="0" w:type="dxa"/>
            <w:bottom w:w="0" w:type="dxa"/>
          </w:tblCellMar>
        </w:tblPrEx>
        <w:trPr>
          <w:trHeight w:val="876"/>
        </w:trPr>
        <w:tc>
          <w:tcPr>
            <w:tcW w:w="1014" w:type="pct"/>
          </w:tcPr>
          <w:p w:rsidR="00A75355" w:rsidRDefault="00A75355" w:rsidP="005D112D">
            <w:pPr>
              <w:pStyle w:val="Default"/>
            </w:pPr>
            <w:r w:rsidRPr="00A75355">
              <w:lastRenderedPageBreak/>
              <w:t xml:space="preserve"> </w:t>
            </w:r>
            <w:r w:rsidR="00045085">
              <w:t xml:space="preserve">     </w:t>
            </w:r>
            <w:r w:rsidRPr="00A75355">
              <w:t xml:space="preserve"> </w:t>
            </w:r>
            <w:r w:rsidR="00E37F9E">
              <w:t xml:space="preserve">  /   </w:t>
            </w:r>
          </w:p>
          <w:p w:rsidR="00E37F9E" w:rsidRDefault="00E37F9E" w:rsidP="005D112D">
            <w:pPr>
              <w:pStyle w:val="Default"/>
            </w:pPr>
          </w:p>
          <w:p w:rsidR="00E37F9E" w:rsidRDefault="00E37F9E" w:rsidP="005D112D">
            <w:pPr>
              <w:pStyle w:val="Default"/>
            </w:pPr>
          </w:p>
          <w:p w:rsidR="00E37F9E" w:rsidRDefault="00E37F9E" w:rsidP="005D112D">
            <w:pPr>
              <w:pStyle w:val="Default"/>
            </w:pPr>
          </w:p>
          <w:p w:rsidR="00E37F9E" w:rsidRDefault="00E37F9E" w:rsidP="005D112D">
            <w:pPr>
              <w:pStyle w:val="Default"/>
            </w:pPr>
          </w:p>
          <w:p w:rsidR="0010567E" w:rsidRDefault="0010567E" w:rsidP="005D112D">
            <w:pPr>
              <w:pStyle w:val="Default"/>
            </w:pPr>
          </w:p>
          <w:p w:rsidR="00E37F9E" w:rsidRPr="00A75355" w:rsidRDefault="00E37F9E" w:rsidP="005D112D">
            <w:pPr>
              <w:pStyle w:val="Default"/>
            </w:pPr>
          </w:p>
        </w:tc>
        <w:tc>
          <w:tcPr>
            <w:tcW w:w="962" w:type="pct"/>
          </w:tcPr>
          <w:p w:rsidR="00A75355" w:rsidRPr="00A75355" w:rsidRDefault="00A75355" w:rsidP="005D112D">
            <w:pPr>
              <w:pStyle w:val="Default"/>
            </w:pPr>
            <w:r w:rsidRPr="00A75355">
              <w:t xml:space="preserve">  </w:t>
            </w:r>
            <w:r w:rsidR="00045085">
              <w:t xml:space="preserve">   </w:t>
            </w:r>
            <w:r w:rsidR="00E37F9E">
              <w:t xml:space="preserve">  </w:t>
            </w:r>
            <w:r w:rsidRPr="00A75355">
              <w:t xml:space="preserve">/     </w:t>
            </w:r>
          </w:p>
          <w:p w:rsidR="00A75355" w:rsidRPr="00A75355" w:rsidRDefault="00A75355" w:rsidP="005D112D">
            <w:pPr>
              <w:pStyle w:val="Default"/>
            </w:pPr>
            <w:r w:rsidRPr="00A75355">
              <w:t xml:space="preserve"> </w:t>
            </w:r>
          </w:p>
        </w:tc>
        <w:tc>
          <w:tcPr>
            <w:tcW w:w="1486" w:type="pct"/>
          </w:tcPr>
          <w:p w:rsidR="00A75355" w:rsidRPr="00A75355" w:rsidRDefault="00A75355" w:rsidP="005D112D">
            <w:pPr>
              <w:pStyle w:val="Default"/>
            </w:pPr>
            <w:r w:rsidRPr="00A75355">
              <w:t xml:space="preserve">      </w:t>
            </w:r>
          </w:p>
        </w:tc>
        <w:tc>
          <w:tcPr>
            <w:tcW w:w="1538" w:type="pct"/>
          </w:tcPr>
          <w:p w:rsidR="00A75355" w:rsidRPr="00A75355" w:rsidRDefault="00A75355" w:rsidP="005D112D">
            <w:pPr>
              <w:pStyle w:val="Default"/>
            </w:pPr>
            <w:r w:rsidRPr="00A75355">
              <w:t xml:space="preserve">      </w:t>
            </w:r>
          </w:p>
        </w:tc>
      </w:tr>
      <w:tr w:rsidR="00A75355" w:rsidRPr="00A75355" w:rsidTr="00E37F9E">
        <w:tblPrEx>
          <w:tblCellMar>
            <w:top w:w="0" w:type="dxa"/>
            <w:bottom w:w="0" w:type="dxa"/>
          </w:tblCellMar>
        </w:tblPrEx>
        <w:trPr>
          <w:trHeight w:val="905"/>
        </w:trPr>
        <w:tc>
          <w:tcPr>
            <w:tcW w:w="1014" w:type="pct"/>
          </w:tcPr>
          <w:p w:rsidR="00A75355" w:rsidRPr="00A75355" w:rsidRDefault="00A75355" w:rsidP="005D112D">
            <w:pPr>
              <w:pStyle w:val="Default"/>
            </w:pPr>
            <w:r w:rsidRPr="00A75355">
              <w:t xml:space="preserve">  </w:t>
            </w:r>
            <w:r w:rsidR="00045085">
              <w:t xml:space="preserve">     </w:t>
            </w:r>
            <w:r w:rsidR="00E37F9E">
              <w:t xml:space="preserve">  </w:t>
            </w:r>
            <w:r w:rsidRPr="00A75355">
              <w:t xml:space="preserve">/     </w:t>
            </w:r>
          </w:p>
          <w:p w:rsidR="00A75355" w:rsidRDefault="00A75355" w:rsidP="005D112D">
            <w:pPr>
              <w:pStyle w:val="Default"/>
            </w:pPr>
          </w:p>
          <w:p w:rsidR="00CA2985" w:rsidRDefault="00CA2985" w:rsidP="005D112D">
            <w:pPr>
              <w:pStyle w:val="Default"/>
            </w:pPr>
          </w:p>
          <w:p w:rsidR="0010567E" w:rsidRDefault="0010567E" w:rsidP="005D112D">
            <w:pPr>
              <w:pStyle w:val="Default"/>
            </w:pPr>
          </w:p>
          <w:p w:rsidR="00CA2985" w:rsidRDefault="00CA2985" w:rsidP="005D112D">
            <w:pPr>
              <w:pStyle w:val="Default"/>
            </w:pPr>
          </w:p>
          <w:p w:rsidR="00CA2985" w:rsidRDefault="00CA2985" w:rsidP="005D112D">
            <w:pPr>
              <w:pStyle w:val="Default"/>
            </w:pPr>
          </w:p>
          <w:p w:rsidR="00CA2985" w:rsidRPr="00A75355" w:rsidRDefault="00CA2985" w:rsidP="005D112D">
            <w:pPr>
              <w:pStyle w:val="Default"/>
            </w:pPr>
          </w:p>
        </w:tc>
        <w:tc>
          <w:tcPr>
            <w:tcW w:w="962" w:type="pct"/>
          </w:tcPr>
          <w:p w:rsidR="00A75355" w:rsidRDefault="00A75355" w:rsidP="005D112D">
            <w:pPr>
              <w:pStyle w:val="Default"/>
            </w:pPr>
            <w:r w:rsidRPr="00A75355">
              <w:t xml:space="preserve">  </w:t>
            </w:r>
            <w:r w:rsidR="00045085">
              <w:t xml:space="preserve">   </w:t>
            </w:r>
            <w:r w:rsidR="00E37F9E">
              <w:t xml:space="preserve">  </w:t>
            </w:r>
            <w:r w:rsidRPr="00A75355">
              <w:t xml:space="preserve">/     </w:t>
            </w:r>
          </w:p>
          <w:p w:rsidR="00E37F9E" w:rsidRDefault="00E37F9E" w:rsidP="005D112D">
            <w:pPr>
              <w:pStyle w:val="Default"/>
            </w:pPr>
          </w:p>
          <w:p w:rsidR="00E37F9E" w:rsidRDefault="00E37F9E" w:rsidP="005D112D">
            <w:pPr>
              <w:pStyle w:val="Default"/>
            </w:pPr>
          </w:p>
          <w:p w:rsidR="00E37F9E" w:rsidRPr="00A75355" w:rsidRDefault="00E37F9E" w:rsidP="005D112D">
            <w:pPr>
              <w:pStyle w:val="Default"/>
            </w:pPr>
          </w:p>
          <w:p w:rsidR="00A75355" w:rsidRPr="00A75355" w:rsidRDefault="00A75355" w:rsidP="005D112D">
            <w:pPr>
              <w:pStyle w:val="Default"/>
            </w:pPr>
            <w:r w:rsidRPr="00A75355">
              <w:t xml:space="preserve"> </w:t>
            </w:r>
          </w:p>
        </w:tc>
        <w:tc>
          <w:tcPr>
            <w:tcW w:w="1486" w:type="pct"/>
          </w:tcPr>
          <w:p w:rsidR="00A75355" w:rsidRPr="00A75355" w:rsidRDefault="00A75355" w:rsidP="005D112D">
            <w:pPr>
              <w:pStyle w:val="Default"/>
            </w:pPr>
            <w:r w:rsidRPr="00A75355">
              <w:t xml:space="preserve">      </w:t>
            </w:r>
          </w:p>
        </w:tc>
        <w:tc>
          <w:tcPr>
            <w:tcW w:w="1538" w:type="pct"/>
          </w:tcPr>
          <w:p w:rsidR="00A75355" w:rsidRPr="00A75355" w:rsidRDefault="00A75355" w:rsidP="005D112D">
            <w:pPr>
              <w:pStyle w:val="Default"/>
            </w:pPr>
            <w:r w:rsidRPr="00A75355">
              <w:t xml:space="preserve">      </w:t>
            </w:r>
          </w:p>
        </w:tc>
      </w:tr>
      <w:tr w:rsidR="00CA2985" w:rsidRPr="00A75355" w:rsidTr="00CA2985">
        <w:tblPrEx>
          <w:tblCellMar>
            <w:top w:w="0" w:type="dxa"/>
            <w:bottom w:w="0" w:type="dxa"/>
          </w:tblCellMar>
        </w:tblPrEx>
        <w:trPr>
          <w:trHeight w:val="905"/>
        </w:trPr>
        <w:tc>
          <w:tcPr>
            <w:tcW w:w="1014" w:type="pct"/>
            <w:tcBorders>
              <w:top w:val="single" w:sz="4" w:space="0" w:color="auto"/>
              <w:left w:val="single" w:sz="4" w:space="0" w:color="auto"/>
              <w:bottom w:val="single" w:sz="4" w:space="0" w:color="auto"/>
              <w:right w:val="single" w:sz="4" w:space="0" w:color="auto"/>
            </w:tcBorders>
          </w:tcPr>
          <w:p w:rsidR="00CA2985" w:rsidRDefault="00CA2985" w:rsidP="001F119C">
            <w:pPr>
              <w:pStyle w:val="Default"/>
            </w:pPr>
            <w:r w:rsidRPr="00A75355">
              <w:t xml:space="preserve"> </w:t>
            </w:r>
            <w:r>
              <w:t xml:space="preserve">     </w:t>
            </w:r>
            <w:r w:rsidRPr="00A75355">
              <w:t xml:space="preserve"> </w:t>
            </w:r>
            <w:r>
              <w:t xml:space="preserve">  /   </w:t>
            </w:r>
          </w:p>
          <w:p w:rsidR="00CA2985" w:rsidRDefault="00CA2985" w:rsidP="001F119C">
            <w:pPr>
              <w:pStyle w:val="Default"/>
            </w:pPr>
          </w:p>
          <w:p w:rsidR="00CA2985" w:rsidRDefault="00CA2985" w:rsidP="001F119C">
            <w:pPr>
              <w:pStyle w:val="Default"/>
            </w:pPr>
          </w:p>
          <w:p w:rsidR="00CA2985" w:rsidRDefault="00CA2985" w:rsidP="001F119C">
            <w:pPr>
              <w:pStyle w:val="Default"/>
            </w:pPr>
          </w:p>
          <w:p w:rsidR="0010567E" w:rsidRDefault="0010567E" w:rsidP="001F119C">
            <w:pPr>
              <w:pStyle w:val="Default"/>
            </w:pPr>
          </w:p>
          <w:p w:rsidR="00CA2985" w:rsidRDefault="00CA2985" w:rsidP="001F119C">
            <w:pPr>
              <w:pStyle w:val="Default"/>
            </w:pPr>
          </w:p>
          <w:p w:rsidR="00CA2985" w:rsidRPr="00A75355" w:rsidRDefault="00CA2985" w:rsidP="001F119C">
            <w:pPr>
              <w:pStyle w:val="Default"/>
            </w:pPr>
          </w:p>
        </w:tc>
        <w:tc>
          <w:tcPr>
            <w:tcW w:w="962"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r>
              <w:t xml:space="preserve">     </w:t>
            </w:r>
            <w:r w:rsidRPr="00A75355">
              <w:t xml:space="preserve">/     </w:t>
            </w:r>
          </w:p>
          <w:p w:rsidR="00CA2985" w:rsidRPr="00A75355" w:rsidRDefault="00CA2985" w:rsidP="001F119C">
            <w:pPr>
              <w:pStyle w:val="Default"/>
            </w:pPr>
            <w:r w:rsidRPr="00A75355">
              <w:t xml:space="preserve"> </w:t>
            </w:r>
          </w:p>
        </w:tc>
        <w:tc>
          <w:tcPr>
            <w:tcW w:w="1486"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p>
        </w:tc>
        <w:tc>
          <w:tcPr>
            <w:tcW w:w="1538"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p>
        </w:tc>
      </w:tr>
      <w:tr w:rsidR="00CA2985" w:rsidRPr="00A75355" w:rsidTr="00CA2985">
        <w:tblPrEx>
          <w:tblCellMar>
            <w:top w:w="0" w:type="dxa"/>
            <w:bottom w:w="0" w:type="dxa"/>
          </w:tblCellMar>
        </w:tblPrEx>
        <w:trPr>
          <w:trHeight w:val="905"/>
        </w:trPr>
        <w:tc>
          <w:tcPr>
            <w:tcW w:w="1014" w:type="pct"/>
            <w:tcBorders>
              <w:top w:val="single" w:sz="4" w:space="0" w:color="auto"/>
              <w:left w:val="single" w:sz="4" w:space="0" w:color="auto"/>
              <w:bottom w:val="single" w:sz="4" w:space="0" w:color="auto"/>
              <w:right w:val="single" w:sz="4" w:space="0" w:color="auto"/>
            </w:tcBorders>
          </w:tcPr>
          <w:p w:rsidR="00CA2985" w:rsidRDefault="00CA2985" w:rsidP="001F119C">
            <w:pPr>
              <w:pStyle w:val="Default"/>
            </w:pPr>
            <w:r w:rsidRPr="00A75355">
              <w:t xml:space="preserve"> </w:t>
            </w:r>
            <w:r>
              <w:t xml:space="preserve">     </w:t>
            </w:r>
            <w:r w:rsidRPr="00A75355">
              <w:t xml:space="preserve"> </w:t>
            </w:r>
            <w:r>
              <w:t xml:space="preserve">  /   </w:t>
            </w:r>
          </w:p>
          <w:p w:rsidR="00CA2985" w:rsidRDefault="00CA2985" w:rsidP="001F119C">
            <w:pPr>
              <w:pStyle w:val="Default"/>
            </w:pPr>
          </w:p>
          <w:p w:rsidR="0010567E" w:rsidRDefault="0010567E" w:rsidP="001F119C">
            <w:pPr>
              <w:pStyle w:val="Default"/>
            </w:pPr>
          </w:p>
          <w:p w:rsidR="00CA2985" w:rsidRDefault="00CA2985" w:rsidP="001F119C">
            <w:pPr>
              <w:pStyle w:val="Default"/>
            </w:pPr>
          </w:p>
          <w:p w:rsidR="00CA2985" w:rsidRDefault="00CA2985" w:rsidP="001F119C">
            <w:pPr>
              <w:pStyle w:val="Default"/>
            </w:pPr>
          </w:p>
          <w:p w:rsidR="00CA2985" w:rsidRDefault="00CA2985" w:rsidP="001F119C">
            <w:pPr>
              <w:pStyle w:val="Default"/>
            </w:pPr>
          </w:p>
          <w:p w:rsidR="00CA2985" w:rsidRPr="00A75355" w:rsidRDefault="00CA2985" w:rsidP="001F119C">
            <w:pPr>
              <w:pStyle w:val="Default"/>
            </w:pPr>
          </w:p>
        </w:tc>
        <w:tc>
          <w:tcPr>
            <w:tcW w:w="962"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r>
              <w:t xml:space="preserve">     </w:t>
            </w:r>
            <w:r w:rsidRPr="00A75355">
              <w:t xml:space="preserve">/     </w:t>
            </w:r>
          </w:p>
          <w:p w:rsidR="00CA2985" w:rsidRPr="00A75355" w:rsidRDefault="00CA2985" w:rsidP="001F119C">
            <w:pPr>
              <w:pStyle w:val="Default"/>
            </w:pPr>
            <w:r w:rsidRPr="00A75355">
              <w:t xml:space="preserve"> </w:t>
            </w:r>
          </w:p>
        </w:tc>
        <w:tc>
          <w:tcPr>
            <w:tcW w:w="1486"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p>
        </w:tc>
        <w:tc>
          <w:tcPr>
            <w:tcW w:w="1538"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p>
        </w:tc>
      </w:tr>
      <w:tr w:rsidR="00CA2985" w:rsidRPr="00A75355" w:rsidTr="00CA2985">
        <w:tblPrEx>
          <w:tblCellMar>
            <w:top w:w="0" w:type="dxa"/>
            <w:bottom w:w="0" w:type="dxa"/>
          </w:tblCellMar>
        </w:tblPrEx>
        <w:trPr>
          <w:trHeight w:val="905"/>
        </w:trPr>
        <w:tc>
          <w:tcPr>
            <w:tcW w:w="1014" w:type="pct"/>
            <w:tcBorders>
              <w:top w:val="single" w:sz="4" w:space="0" w:color="auto"/>
              <w:left w:val="single" w:sz="4" w:space="0" w:color="auto"/>
              <w:bottom w:val="single" w:sz="4" w:space="0" w:color="auto"/>
              <w:right w:val="single" w:sz="4" w:space="0" w:color="auto"/>
            </w:tcBorders>
          </w:tcPr>
          <w:p w:rsidR="00CA2985" w:rsidRDefault="00CA2985" w:rsidP="001F119C">
            <w:pPr>
              <w:pStyle w:val="Default"/>
            </w:pPr>
            <w:r w:rsidRPr="00A75355">
              <w:t xml:space="preserve"> </w:t>
            </w:r>
            <w:r>
              <w:t xml:space="preserve">     </w:t>
            </w:r>
            <w:r w:rsidRPr="00A75355">
              <w:t xml:space="preserve"> </w:t>
            </w:r>
            <w:r>
              <w:t xml:space="preserve">  /   </w:t>
            </w:r>
          </w:p>
          <w:p w:rsidR="00CA2985" w:rsidRDefault="00CA2985" w:rsidP="001F119C">
            <w:pPr>
              <w:pStyle w:val="Default"/>
            </w:pPr>
          </w:p>
          <w:p w:rsidR="0010567E" w:rsidRDefault="0010567E" w:rsidP="001F119C">
            <w:pPr>
              <w:pStyle w:val="Default"/>
            </w:pPr>
          </w:p>
          <w:p w:rsidR="00CA2985" w:rsidRDefault="00CA2985" w:rsidP="001F119C">
            <w:pPr>
              <w:pStyle w:val="Default"/>
            </w:pPr>
          </w:p>
          <w:p w:rsidR="00CA2985" w:rsidRDefault="00CA2985" w:rsidP="001F119C">
            <w:pPr>
              <w:pStyle w:val="Default"/>
            </w:pPr>
          </w:p>
          <w:p w:rsidR="00CA2985" w:rsidRDefault="00CA2985" w:rsidP="001F119C">
            <w:pPr>
              <w:pStyle w:val="Default"/>
            </w:pPr>
          </w:p>
          <w:p w:rsidR="00CA2985" w:rsidRPr="00A75355" w:rsidRDefault="00CA2985" w:rsidP="001F119C">
            <w:pPr>
              <w:pStyle w:val="Default"/>
            </w:pPr>
          </w:p>
        </w:tc>
        <w:tc>
          <w:tcPr>
            <w:tcW w:w="962"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r>
              <w:t xml:space="preserve">     </w:t>
            </w:r>
            <w:r w:rsidRPr="00A75355">
              <w:t xml:space="preserve">/     </w:t>
            </w:r>
          </w:p>
          <w:p w:rsidR="00CA2985" w:rsidRPr="00A75355" w:rsidRDefault="00CA2985" w:rsidP="001F119C">
            <w:pPr>
              <w:pStyle w:val="Default"/>
            </w:pPr>
            <w:r w:rsidRPr="00A75355">
              <w:t xml:space="preserve"> </w:t>
            </w:r>
          </w:p>
        </w:tc>
        <w:tc>
          <w:tcPr>
            <w:tcW w:w="1486"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p>
        </w:tc>
        <w:tc>
          <w:tcPr>
            <w:tcW w:w="1538"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p>
        </w:tc>
      </w:tr>
      <w:tr w:rsidR="00CA2985" w:rsidRPr="00A75355" w:rsidTr="00CA2985">
        <w:tblPrEx>
          <w:tblCellMar>
            <w:top w:w="0" w:type="dxa"/>
            <w:bottom w:w="0" w:type="dxa"/>
          </w:tblCellMar>
        </w:tblPrEx>
        <w:trPr>
          <w:trHeight w:val="905"/>
        </w:trPr>
        <w:tc>
          <w:tcPr>
            <w:tcW w:w="1014" w:type="pct"/>
            <w:tcBorders>
              <w:top w:val="single" w:sz="4" w:space="0" w:color="auto"/>
              <w:left w:val="single" w:sz="4" w:space="0" w:color="auto"/>
              <w:bottom w:val="single" w:sz="4" w:space="0" w:color="auto"/>
              <w:right w:val="single" w:sz="4" w:space="0" w:color="auto"/>
            </w:tcBorders>
          </w:tcPr>
          <w:p w:rsidR="00CA2985" w:rsidRDefault="00CA2985" w:rsidP="001F119C">
            <w:pPr>
              <w:pStyle w:val="Default"/>
            </w:pPr>
            <w:r w:rsidRPr="00A75355">
              <w:t xml:space="preserve"> </w:t>
            </w:r>
            <w:r>
              <w:t xml:space="preserve">     </w:t>
            </w:r>
            <w:r w:rsidRPr="00A75355">
              <w:t xml:space="preserve"> </w:t>
            </w:r>
            <w:r>
              <w:t xml:space="preserve">  /   </w:t>
            </w:r>
          </w:p>
          <w:p w:rsidR="00CA2985" w:rsidRDefault="00CA2985" w:rsidP="001F119C">
            <w:pPr>
              <w:pStyle w:val="Default"/>
            </w:pPr>
          </w:p>
          <w:p w:rsidR="00CA2985" w:rsidRDefault="00CA2985" w:rsidP="001F119C">
            <w:pPr>
              <w:pStyle w:val="Default"/>
            </w:pPr>
          </w:p>
          <w:p w:rsidR="00CA2985" w:rsidRDefault="00CA2985" w:rsidP="001F119C">
            <w:pPr>
              <w:pStyle w:val="Default"/>
            </w:pPr>
          </w:p>
          <w:p w:rsidR="00CA2985" w:rsidRDefault="00CA2985" w:rsidP="001F119C">
            <w:pPr>
              <w:pStyle w:val="Default"/>
            </w:pPr>
          </w:p>
          <w:p w:rsidR="0010567E" w:rsidRDefault="0010567E" w:rsidP="001F119C">
            <w:pPr>
              <w:pStyle w:val="Default"/>
            </w:pPr>
          </w:p>
          <w:p w:rsidR="00CA2985" w:rsidRPr="00A75355" w:rsidRDefault="00CA2985" w:rsidP="001F119C">
            <w:pPr>
              <w:pStyle w:val="Default"/>
            </w:pPr>
          </w:p>
        </w:tc>
        <w:tc>
          <w:tcPr>
            <w:tcW w:w="962"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r>
              <w:t xml:space="preserve">     </w:t>
            </w:r>
            <w:r w:rsidRPr="00A75355">
              <w:t xml:space="preserve">/     </w:t>
            </w:r>
          </w:p>
          <w:p w:rsidR="00CA2985" w:rsidRPr="00A75355" w:rsidRDefault="00CA2985" w:rsidP="001F119C">
            <w:pPr>
              <w:pStyle w:val="Default"/>
            </w:pPr>
            <w:r w:rsidRPr="00A75355">
              <w:t xml:space="preserve"> </w:t>
            </w:r>
          </w:p>
        </w:tc>
        <w:tc>
          <w:tcPr>
            <w:tcW w:w="1486"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p>
        </w:tc>
        <w:tc>
          <w:tcPr>
            <w:tcW w:w="1538" w:type="pct"/>
            <w:tcBorders>
              <w:top w:val="single" w:sz="4" w:space="0" w:color="auto"/>
              <w:left w:val="single" w:sz="4" w:space="0" w:color="auto"/>
              <w:bottom w:val="single" w:sz="4" w:space="0" w:color="auto"/>
              <w:right w:val="single" w:sz="4" w:space="0" w:color="auto"/>
            </w:tcBorders>
          </w:tcPr>
          <w:p w:rsidR="00CA2985" w:rsidRPr="00A75355" w:rsidRDefault="00CA2985" w:rsidP="001F119C">
            <w:pPr>
              <w:pStyle w:val="Default"/>
            </w:pPr>
            <w:r w:rsidRPr="00A75355">
              <w:t xml:space="preserve">      </w:t>
            </w:r>
          </w:p>
        </w:tc>
      </w:tr>
    </w:tbl>
    <w:p w:rsidR="00A75355" w:rsidRDefault="00A75355" w:rsidP="00A75355">
      <w:pPr>
        <w:rPr>
          <w:rFonts w:ascii="Arial" w:hAnsi="Arial" w:cs="Arial"/>
        </w:rPr>
      </w:pPr>
    </w:p>
    <w:p w:rsidR="00045085" w:rsidRDefault="00045085" w:rsidP="00A75355">
      <w:pPr>
        <w:rPr>
          <w:rFonts w:ascii="Arial" w:hAnsi="Arial" w:cs="Arial"/>
        </w:rPr>
      </w:pPr>
    </w:p>
    <w:p w:rsidR="00045085" w:rsidRDefault="00045085" w:rsidP="00A75355">
      <w:pPr>
        <w:rPr>
          <w:rFonts w:ascii="Arial" w:hAnsi="Arial" w:cs="Arial"/>
        </w:rPr>
      </w:pPr>
    </w:p>
    <w:p w:rsidR="00CA2985" w:rsidRDefault="00CA2985" w:rsidP="00A75355">
      <w:pPr>
        <w:rPr>
          <w:rFonts w:ascii="Arial" w:hAnsi="Arial" w:cs="Arial"/>
        </w:rPr>
      </w:pPr>
    </w:p>
    <w:p w:rsidR="00045085" w:rsidRPr="00045085" w:rsidRDefault="00045085" w:rsidP="00045085">
      <w:pPr>
        <w:pStyle w:val="Default"/>
        <w:pageBreakBefore/>
        <w:rPr>
          <w:color w:val="auto"/>
        </w:rPr>
      </w:pPr>
      <w:r w:rsidRPr="00045085">
        <w:rPr>
          <w:b/>
          <w:bCs/>
          <w:color w:val="auto"/>
        </w:rPr>
        <w:lastRenderedPageBreak/>
        <w:t xml:space="preserve">References </w:t>
      </w:r>
    </w:p>
    <w:p w:rsidR="00045085" w:rsidRDefault="00045085" w:rsidP="00A7535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045085" w:rsidRPr="007D09CA" w:rsidTr="007D09CA">
        <w:tc>
          <w:tcPr>
            <w:tcW w:w="5000" w:type="pct"/>
          </w:tcPr>
          <w:p w:rsidR="00045085" w:rsidRPr="007D09CA" w:rsidRDefault="00045085" w:rsidP="00045085">
            <w:pPr>
              <w:rPr>
                <w:rFonts w:ascii="Arial" w:hAnsi="Arial" w:cs="Arial"/>
              </w:rPr>
            </w:pPr>
            <w:r w:rsidRPr="007D09CA">
              <w:rPr>
                <w:rFonts w:ascii="Arial" w:hAnsi="Arial" w:cs="Arial"/>
              </w:rPr>
              <w:t>Please give details of two referees below. Preferably, one of these should be your present or last employer. If you have not been in employment, please provide details of a voluntary organisation where you have worked or the head of an educational establishment. The other should be someone who has known you in a personal capacity for at least two years (but not a family member or relative).</w:t>
            </w:r>
          </w:p>
          <w:p w:rsidR="00045085" w:rsidRPr="007D09CA" w:rsidRDefault="00045085" w:rsidP="00A75355">
            <w:pPr>
              <w:rPr>
                <w:rFonts w:ascii="Arial" w:hAnsi="Arial" w:cs="Arial"/>
              </w:rPr>
            </w:pPr>
          </w:p>
        </w:tc>
      </w:tr>
    </w:tbl>
    <w:p w:rsidR="00045085" w:rsidRDefault="00045085" w:rsidP="00A75355">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96"/>
      </w:tblGrid>
      <w:tr w:rsidR="00045085" w:rsidRPr="00045085" w:rsidTr="00045085">
        <w:tblPrEx>
          <w:tblCellMar>
            <w:top w:w="0" w:type="dxa"/>
            <w:bottom w:w="0" w:type="dxa"/>
          </w:tblCellMar>
        </w:tblPrEx>
        <w:trPr>
          <w:trHeight w:val="478"/>
        </w:trPr>
        <w:tc>
          <w:tcPr>
            <w:tcW w:w="5000" w:type="pct"/>
            <w:vAlign w:val="center"/>
          </w:tcPr>
          <w:p w:rsidR="00045085" w:rsidRDefault="00045085" w:rsidP="005D112D">
            <w:pPr>
              <w:pStyle w:val="Default"/>
            </w:pPr>
            <w:r w:rsidRPr="00045085">
              <w:t xml:space="preserve">Name of referee:         </w:t>
            </w:r>
          </w:p>
          <w:p w:rsidR="00E37F9E" w:rsidRDefault="00E37F9E" w:rsidP="005D112D">
            <w:pPr>
              <w:pStyle w:val="Default"/>
            </w:pPr>
          </w:p>
          <w:p w:rsidR="00E37F9E" w:rsidRPr="00045085" w:rsidRDefault="00E37F9E" w:rsidP="005D112D">
            <w:pPr>
              <w:pStyle w:val="Default"/>
            </w:pPr>
          </w:p>
        </w:tc>
      </w:tr>
      <w:tr w:rsidR="00045085" w:rsidRPr="00045085" w:rsidTr="00045085">
        <w:tblPrEx>
          <w:tblCellMar>
            <w:top w:w="0" w:type="dxa"/>
            <w:bottom w:w="0" w:type="dxa"/>
          </w:tblCellMar>
        </w:tblPrEx>
        <w:trPr>
          <w:trHeight w:val="463"/>
        </w:trPr>
        <w:tc>
          <w:tcPr>
            <w:tcW w:w="5000" w:type="pct"/>
          </w:tcPr>
          <w:p w:rsidR="00E37F9E" w:rsidRDefault="00045085" w:rsidP="005D112D">
            <w:pPr>
              <w:pStyle w:val="Default"/>
            </w:pPr>
            <w:r w:rsidRPr="00045085">
              <w:t xml:space="preserve">Their position:      </w:t>
            </w:r>
          </w:p>
          <w:p w:rsidR="00E37F9E" w:rsidRDefault="00E37F9E" w:rsidP="005D112D">
            <w:pPr>
              <w:pStyle w:val="Default"/>
            </w:pPr>
          </w:p>
          <w:p w:rsidR="00045085" w:rsidRPr="00045085" w:rsidRDefault="00045085" w:rsidP="005D112D">
            <w:pPr>
              <w:pStyle w:val="Default"/>
            </w:pPr>
            <w:r w:rsidRPr="00045085">
              <w:t xml:space="preserve">   </w:t>
            </w:r>
          </w:p>
        </w:tc>
      </w:tr>
      <w:tr w:rsidR="00045085" w:rsidRPr="00045085" w:rsidTr="00045085">
        <w:tblPrEx>
          <w:tblCellMar>
            <w:top w:w="0" w:type="dxa"/>
            <w:bottom w:w="0" w:type="dxa"/>
          </w:tblCellMar>
        </w:tblPrEx>
        <w:trPr>
          <w:trHeight w:val="463"/>
        </w:trPr>
        <w:tc>
          <w:tcPr>
            <w:tcW w:w="5000" w:type="pct"/>
          </w:tcPr>
          <w:p w:rsidR="00E37F9E" w:rsidRDefault="00045085" w:rsidP="005D112D">
            <w:pPr>
              <w:pStyle w:val="Default"/>
            </w:pPr>
            <w:r w:rsidRPr="00045085">
              <w:t xml:space="preserve">Their address:   </w:t>
            </w:r>
          </w:p>
          <w:p w:rsidR="00E37F9E" w:rsidRDefault="00E37F9E" w:rsidP="005D112D">
            <w:pPr>
              <w:pStyle w:val="Default"/>
            </w:pPr>
          </w:p>
          <w:p w:rsidR="00045085" w:rsidRPr="00045085" w:rsidRDefault="00045085" w:rsidP="005D112D">
            <w:pPr>
              <w:pStyle w:val="Default"/>
            </w:pPr>
            <w:r w:rsidRPr="00045085">
              <w:t xml:space="preserve">      </w:t>
            </w:r>
          </w:p>
        </w:tc>
      </w:tr>
      <w:tr w:rsidR="00045085" w:rsidRPr="00045085" w:rsidTr="00045085">
        <w:tblPrEx>
          <w:tblCellMar>
            <w:top w:w="0" w:type="dxa"/>
            <w:bottom w:w="0" w:type="dxa"/>
          </w:tblCellMar>
        </w:tblPrEx>
        <w:trPr>
          <w:trHeight w:val="463"/>
        </w:trPr>
        <w:tc>
          <w:tcPr>
            <w:tcW w:w="5000" w:type="pct"/>
          </w:tcPr>
          <w:p w:rsidR="00E37F9E" w:rsidRDefault="00045085" w:rsidP="005D112D">
            <w:pPr>
              <w:pStyle w:val="Default"/>
            </w:pPr>
            <w:r w:rsidRPr="00045085">
              <w:t xml:space="preserve">Their phone number: </w:t>
            </w:r>
          </w:p>
          <w:p w:rsidR="00E37F9E" w:rsidRDefault="00E37F9E" w:rsidP="005D112D">
            <w:pPr>
              <w:pStyle w:val="Default"/>
            </w:pPr>
          </w:p>
          <w:p w:rsidR="00045085" w:rsidRPr="00045085" w:rsidRDefault="00045085" w:rsidP="005D112D">
            <w:pPr>
              <w:pStyle w:val="Default"/>
            </w:pPr>
            <w:r w:rsidRPr="00045085">
              <w:t xml:space="preserve">      </w:t>
            </w:r>
          </w:p>
        </w:tc>
      </w:tr>
      <w:tr w:rsidR="00045085" w:rsidRPr="00045085" w:rsidTr="00045085">
        <w:tblPrEx>
          <w:tblCellMar>
            <w:top w:w="0" w:type="dxa"/>
            <w:bottom w:w="0" w:type="dxa"/>
          </w:tblCellMar>
        </w:tblPrEx>
        <w:trPr>
          <w:trHeight w:val="466"/>
        </w:trPr>
        <w:tc>
          <w:tcPr>
            <w:tcW w:w="5000" w:type="pct"/>
          </w:tcPr>
          <w:p w:rsidR="00E37F9E" w:rsidRDefault="00045085" w:rsidP="005D112D">
            <w:pPr>
              <w:pStyle w:val="Default"/>
            </w:pPr>
            <w:r w:rsidRPr="00045085">
              <w:t xml:space="preserve">E-mail address:           </w:t>
            </w:r>
          </w:p>
          <w:p w:rsidR="00045085" w:rsidRPr="00045085" w:rsidRDefault="00045085" w:rsidP="005D112D">
            <w:pPr>
              <w:pStyle w:val="Default"/>
            </w:pPr>
            <w:r w:rsidRPr="00045085">
              <w:t xml:space="preserve">                            </w:t>
            </w:r>
          </w:p>
          <w:p w:rsidR="00045085" w:rsidRPr="00045085" w:rsidRDefault="00045085" w:rsidP="005D112D">
            <w:pPr>
              <w:pStyle w:val="Default"/>
            </w:pPr>
            <w:r w:rsidRPr="00045085">
              <w:t xml:space="preserve">  </w:t>
            </w:r>
          </w:p>
        </w:tc>
      </w:tr>
      <w:tr w:rsidR="00045085" w:rsidRPr="00045085" w:rsidTr="00045085">
        <w:tblPrEx>
          <w:tblCellMar>
            <w:top w:w="0" w:type="dxa"/>
            <w:bottom w:w="0" w:type="dxa"/>
          </w:tblCellMar>
        </w:tblPrEx>
        <w:trPr>
          <w:trHeight w:val="477"/>
        </w:trPr>
        <w:tc>
          <w:tcPr>
            <w:tcW w:w="5000" w:type="pct"/>
          </w:tcPr>
          <w:p w:rsidR="00E37F9E" w:rsidRDefault="00045085" w:rsidP="005D112D">
            <w:pPr>
              <w:pStyle w:val="Default"/>
            </w:pPr>
            <w:r w:rsidRPr="00045085">
              <w:t xml:space="preserve">How do you know them? </w:t>
            </w:r>
          </w:p>
          <w:p w:rsidR="00E37F9E" w:rsidRDefault="00E37F9E" w:rsidP="005D112D">
            <w:pPr>
              <w:pStyle w:val="Default"/>
            </w:pPr>
          </w:p>
          <w:p w:rsidR="00045085" w:rsidRPr="00045085" w:rsidRDefault="00045085" w:rsidP="005D112D">
            <w:pPr>
              <w:pStyle w:val="Default"/>
            </w:pPr>
            <w:r w:rsidRPr="00045085">
              <w:t xml:space="preserve">      </w:t>
            </w:r>
          </w:p>
        </w:tc>
      </w:tr>
      <w:tr w:rsidR="00AF4CF1" w:rsidRPr="00045085" w:rsidTr="00045085">
        <w:tblPrEx>
          <w:tblCellMar>
            <w:top w:w="0" w:type="dxa"/>
            <w:bottom w:w="0" w:type="dxa"/>
          </w:tblCellMar>
        </w:tblPrEx>
        <w:trPr>
          <w:trHeight w:val="477"/>
        </w:trPr>
        <w:tc>
          <w:tcPr>
            <w:tcW w:w="5000" w:type="pct"/>
          </w:tcPr>
          <w:p w:rsidR="00AF4CF1" w:rsidRDefault="00AF4CF1" w:rsidP="005D112D">
            <w:pPr>
              <w:pStyle w:val="Default"/>
            </w:pPr>
            <w:r>
              <w:t>How long have you known them?</w:t>
            </w:r>
          </w:p>
          <w:p w:rsidR="00E37F9E" w:rsidRDefault="00E37F9E" w:rsidP="005D112D">
            <w:pPr>
              <w:pStyle w:val="Default"/>
            </w:pPr>
          </w:p>
          <w:p w:rsidR="00E37F9E" w:rsidRPr="00045085" w:rsidRDefault="00E37F9E" w:rsidP="005D112D">
            <w:pPr>
              <w:pStyle w:val="Default"/>
            </w:pPr>
          </w:p>
        </w:tc>
      </w:tr>
    </w:tbl>
    <w:p w:rsidR="00045085" w:rsidRDefault="00045085" w:rsidP="00A75355">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96"/>
      </w:tblGrid>
      <w:tr w:rsidR="00045085" w:rsidRPr="00045085" w:rsidTr="00045085">
        <w:tblPrEx>
          <w:tblCellMar>
            <w:top w:w="0" w:type="dxa"/>
            <w:bottom w:w="0" w:type="dxa"/>
          </w:tblCellMar>
        </w:tblPrEx>
        <w:trPr>
          <w:trHeight w:val="478"/>
        </w:trPr>
        <w:tc>
          <w:tcPr>
            <w:tcW w:w="5000" w:type="pct"/>
            <w:vAlign w:val="center"/>
          </w:tcPr>
          <w:p w:rsidR="00045085" w:rsidRDefault="00045085" w:rsidP="005D112D">
            <w:pPr>
              <w:pStyle w:val="Default"/>
            </w:pPr>
            <w:r w:rsidRPr="00045085">
              <w:t xml:space="preserve">Name of referee:         </w:t>
            </w:r>
          </w:p>
          <w:p w:rsidR="00E37F9E" w:rsidRDefault="00E37F9E" w:rsidP="005D112D">
            <w:pPr>
              <w:pStyle w:val="Default"/>
            </w:pPr>
          </w:p>
          <w:p w:rsidR="00E37F9E" w:rsidRPr="00045085" w:rsidRDefault="00E37F9E" w:rsidP="005D112D">
            <w:pPr>
              <w:pStyle w:val="Default"/>
            </w:pPr>
          </w:p>
        </w:tc>
      </w:tr>
      <w:tr w:rsidR="00045085" w:rsidRPr="00045085" w:rsidTr="00045085">
        <w:tblPrEx>
          <w:tblCellMar>
            <w:top w:w="0" w:type="dxa"/>
            <w:bottom w:w="0" w:type="dxa"/>
          </w:tblCellMar>
        </w:tblPrEx>
        <w:trPr>
          <w:trHeight w:val="463"/>
        </w:trPr>
        <w:tc>
          <w:tcPr>
            <w:tcW w:w="5000" w:type="pct"/>
          </w:tcPr>
          <w:p w:rsidR="00045085" w:rsidRDefault="00045085" w:rsidP="005D112D">
            <w:pPr>
              <w:pStyle w:val="Default"/>
            </w:pPr>
            <w:r w:rsidRPr="00045085">
              <w:t xml:space="preserve">Their position:         </w:t>
            </w:r>
          </w:p>
          <w:p w:rsidR="00E37F9E" w:rsidRDefault="00E37F9E" w:rsidP="005D112D">
            <w:pPr>
              <w:pStyle w:val="Default"/>
            </w:pPr>
          </w:p>
          <w:p w:rsidR="00E37F9E" w:rsidRPr="00045085" w:rsidRDefault="00E37F9E" w:rsidP="005D112D">
            <w:pPr>
              <w:pStyle w:val="Default"/>
            </w:pPr>
          </w:p>
        </w:tc>
      </w:tr>
      <w:tr w:rsidR="00045085" w:rsidRPr="00045085" w:rsidTr="00045085">
        <w:tblPrEx>
          <w:tblCellMar>
            <w:top w:w="0" w:type="dxa"/>
            <w:bottom w:w="0" w:type="dxa"/>
          </w:tblCellMar>
        </w:tblPrEx>
        <w:trPr>
          <w:trHeight w:val="463"/>
        </w:trPr>
        <w:tc>
          <w:tcPr>
            <w:tcW w:w="5000" w:type="pct"/>
          </w:tcPr>
          <w:p w:rsidR="00E37F9E" w:rsidRDefault="00045085" w:rsidP="005D112D">
            <w:pPr>
              <w:pStyle w:val="Default"/>
            </w:pPr>
            <w:r w:rsidRPr="00045085">
              <w:t xml:space="preserve">Their address:    </w:t>
            </w:r>
          </w:p>
          <w:p w:rsidR="00E37F9E" w:rsidRDefault="00E37F9E" w:rsidP="005D112D">
            <w:pPr>
              <w:pStyle w:val="Default"/>
            </w:pPr>
          </w:p>
          <w:p w:rsidR="00045085" w:rsidRPr="00045085" w:rsidRDefault="00045085" w:rsidP="005D112D">
            <w:pPr>
              <w:pStyle w:val="Default"/>
            </w:pPr>
            <w:r w:rsidRPr="00045085">
              <w:t xml:space="preserve">     </w:t>
            </w:r>
          </w:p>
        </w:tc>
      </w:tr>
      <w:tr w:rsidR="00045085" w:rsidRPr="00045085" w:rsidTr="00045085">
        <w:tblPrEx>
          <w:tblCellMar>
            <w:top w:w="0" w:type="dxa"/>
            <w:bottom w:w="0" w:type="dxa"/>
          </w:tblCellMar>
        </w:tblPrEx>
        <w:trPr>
          <w:trHeight w:val="463"/>
        </w:trPr>
        <w:tc>
          <w:tcPr>
            <w:tcW w:w="5000" w:type="pct"/>
          </w:tcPr>
          <w:p w:rsidR="00E37F9E" w:rsidRDefault="00045085" w:rsidP="005D112D">
            <w:pPr>
              <w:pStyle w:val="Default"/>
            </w:pPr>
            <w:r w:rsidRPr="00045085">
              <w:t xml:space="preserve">Their phone number:     </w:t>
            </w:r>
          </w:p>
          <w:p w:rsidR="00E37F9E" w:rsidRDefault="00E37F9E" w:rsidP="005D112D">
            <w:pPr>
              <w:pStyle w:val="Default"/>
            </w:pPr>
          </w:p>
          <w:p w:rsidR="00045085" w:rsidRPr="00045085" w:rsidRDefault="00045085" w:rsidP="005D112D">
            <w:pPr>
              <w:pStyle w:val="Default"/>
            </w:pPr>
            <w:r w:rsidRPr="00045085">
              <w:t xml:space="preserve">   </w:t>
            </w:r>
          </w:p>
        </w:tc>
      </w:tr>
      <w:tr w:rsidR="00045085" w:rsidRPr="00045085" w:rsidTr="00045085">
        <w:tblPrEx>
          <w:tblCellMar>
            <w:top w:w="0" w:type="dxa"/>
            <w:bottom w:w="0" w:type="dxa"/>
          </w:tblCellMar>
        </w:tblPrEx>
        <w:trPr>
          <w:trHeight w:val="466"/>
        </w:trPr>
        <w:tc>
          <w:tcPr>
            <w:tcW w:w="5000" w:type="pct"/>
          </w:tcPr>
          <w:p w:rsidR="00045085" w:rsidRPr="00045085" w:rsidRDefault="00045085" w:rsidP="005D112D">
            <w:pPr>
              <w:pStyle w:val="Default"/>
            </w:pPr>
            <w:r w:rsidRPr="00045085">
              <w:t xml:space="preserve">E-mail address:                                       </w:t>
            </w:r>
          </w:p>
          <w:p w:rsidR="00045085" w:rsidRDefault="00045085" w:rsidP="005D112D">
            <w:pPr>
              <w:pStyle w:val="Default"/>
            </w:pPr>
            <w:r w:rsidRPr="00045085">
              <w:t xml:space="preserve">  </w:t>
            </w:r>
          </w:p>
          <w:p w:rsidR="00E37F9E" w:rsidRPr="00045085" w:rsidRDefault="00E37F9E" w:rsidP="005D112D">
            <w:pPr>
              <w:pStyle w:val="Default"/>
            </w:pPr>
          </w:p>
        </w:tc>
      </w:tr>
      <w:tr w:rsidR="00045085" w:rsidRPr="00045085" w:rsidTr="00045085">
        <w:tblPrEx>
          <w:tblCellMar>
            <w:top w:w="0" w:type="dxa"/>
            <w:bottom w:w="0" w:type="dxa"/>
          </w:tblCellMar>
        </w:tblPrEx>
        <w:trPr>
          <w:trHeight w:val="477"/>
        </w:trPr>
        <w:tc>
          <w:tcPr>
            <w:tcW w:w="5000" w:type="pct"/>
          </w:tcPr>
          <w:p w:rsidR="00E37F9E" w:rsidRDefault="00045085" w:rsidP="005D112D">
            <w:pPr>
              <w:pStyle w:val="Default"/>
            </w:pPr>
            <w:r w:rsidRPr="00045085">
              <w:t xml:space="preserve">How do you know them?    </w:t>
            </w:r>
          </w:p>
          <w:p w:rsidR="00E37F9E" w:rsidRDefault="00E37F9E" w:rsidP="005D112D">
            <w:pPr>
              <w:pStyle w:val="Default"/>
            </w:pPr>
          </w:p>
          <w:p w:rsidR="00045085" w:rsidRPr="00045085" w:rsidRDefault="00045085" w:rsidP="005D112D">
            <w:pPr>
              <w:pStyle w:val="Default"/>
            </w:pPr>
            <w:r w:rsidRPr="00045085">
              <w:t xml:space="preserve">   </w:t>
            </w:r>
          </w:p>
        </w:tc>
      </w:tr>
      <w:tr w:rsidR="00AF4CF1" w:rsidRPr="00045085" w:rsidTr="00045085">
        <w:tblPrEx>
          <w:tblCellMar>
            <w:top w:w="0" w:type="dxa"/>
            <w:bottom w:w="0" w:type="dxa"/>
          </w:tblCellMar>
        </w:tblPrEx>
        <w:trPr>
          <w:trHeight w:val="477"/>
        </w:trPr>
        <w:tc>
          <w:tcPr>
            <w:tcW w:w="5000" w:type="pct"/>
          </w:tcPr>
          <w:p w:rsidR="00AF4CF1" w:rsidRDefault="00AF4CF1" w:rsidP="005D112D">
            <w:pPr>
              <w:pStyle w:val="Default"/>
            </w:pPr>
            <w:r>
              <w:t>How long have you known them?</w:t>
            </w:r>
          </w:p>
          <w:p w:rsidR="00E37F9E" w:rsidRDefault="00E37F9E" w:rsidP="005D112D">
            <w:pPr>
              <w:pStyle w:val="Default"/>
            </w:pPr>
          </w:p>
          <w:p w:rsidR="00E37F9E" w:rsidRPr="00045085" w:rsidRDefault="00E37F9E" w:rsidP="005D112D">
            <w:pPr>
              <w:pStyle w:val="Default"/>
            </w:pPr>
          </w:p>
        </w:tc>
      </w:tr>
    </w:tbl>
    <w:p w:rsidR="00610791" w:rsidRDefault="00610791" w:rsidP="00045085">
      <w:pPr>
        <w:pStyle w:val="Default"/>
        <w:rPr>
          <w:b/>
          <w:bCs/>
          <w:color w:val="auto"/>
        </w:rPr>
      </w:pPr>
    </w:p>
    <w:p w:rsidR="00610791" w:rsidRDefault="00610791" w:rsidP="00045085">
      <w:pPr>
        <w:pStyle w:val="Default"/>
        <w:rPr>
          <w:b/>
          <w:bCs/>
          <w:color w:val="auto"/>
        </w:rPr>
      </w:pPr>
    </w:p>
    <w:p w:rsidR="00045085" w:rsidRPr="00045085" w:rsidRDefault="00045085" w:rsidP="00045085">
      <w:pPr>
        <w:pStyle w:val="Default"/>
        <w:rPr>
          <w:color w:val="auto"/>
        </w:rPr>
      </w:pPr>
      <w:r w:rsidRPr="00045085">
        <w:rPr>
          <w:b/>
          <w:bCs/>
          <w:color w:val="auto"/>
        </w:rPr>
        <w:t>Experience</w:t>
      </w:r>
      <w:r w:rsidRPr="00045085">
        <w:rPr>
          <w:color w:val="auto"/>
        </w:rPr>
        <w:t xml:space="preserve"> </w:t>
      </w:r>
    </w:p>
    <w:p w:rsidR="00045085" w:rsidRDefault="00045085" w:rsidP="00A75355">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96"/>
      </w:tblGrid>
      <w:tr w:rsidR="00045085" w:rsidTr="00FA5798">
        <w:tblPrEx>
          <w:tblCellMar>
            <w:top w:w="0" w:type="dxa"/>
            <w:bottom w:w="0" w:type="dxa"/>
          </w:tblCellMar>
        </w:tblPrEx>
        <w:trPr>
          <w:trHeight w:val="2210"/>
        </w:trPr>
        <w:tc>
          <w:tcPr>
            <w:tcW w:w="5000" w:type="pct"/>
          </w:tcPr>
          <w:p w:rsidR="00045085" w:rsidRPr="00FA5798" w:rsidRDefault="00045085" w:rsidP="005D112D">
            <w:pPr>
              <w:pStyle w:val="Default"/>
            </w:pPr>
            <w:r w:rsidRPr="00FA5798">
              <w:t xml:space="preserve">Please use the space below to tell us why you are interested in this volunteer role and about your knowledge, skills and experience from your education, employment and personal life which you think are relevant.  </w:t>
            </w:r>
          </w:p>
          <w:p w:rsidR="00045085" w:rsidRPr="00FA5798" w:rsidRDefault="00045085" w:rsidP="005D112D">
            <w:pPr>
              <w:pStyle w:val="Default"/>
            </w:pPr>
            <w:r w:rsidRPr="00FA5798">
              <w:t xml:space="preserve"> </w:t>
            </w:r>
          </w:p>
          <w:p w:rsidR="00045085" w:rsidRPr="00FA5798" w:rsidRDefault="00045085" w:rsidP="005D112D">
            <w:pPr>
              <w:pStyle w:val="Default"/>
            </w:pPr>
            <w:r w:rsidRPr="00FA5798">
              <w:t>In filli</w:t>
            </w:r>
            <w:r w:rsidR="00FA5798">
              <w:t>ng out this section please tell us how you meet the criteria set out in the person specification</w:t>
            </w:r>
            <w:r w:rsidRPr="00FA5798">
              <w:t xml:space="preserve">.  </w:t>
            </w:r>
          </w:p>
          <w:p w:rsidR="00045085" w:rsidRPr="00FA5798" w:rsidRDefault="00045085" w:rsidP="005D112D">
            <w:pPr>
              <w:pStyle w:val="Default"/>
            </w:pPr>
            <w:r w:rsidRPr="00FA5798">
              <w:t xml:space="preserve"> </w:t>
            </w:r>
          </w:p>
          <w:p w:rsidR="00045085" w:rsidRPr="00B1390A" w:rsidRDefault="00045085" w:rsidP="005D112D">
            <w:pPr>
              <w:pStyle w:val="Default"/>
            </w:pPr>
            <w:r w:rsidRPr="00FA5798">
              <w:t xml:space="preserve">Continue on another sheet if necessary.   </w:t>
            </w:r>
          </w:p>
        </w:tc>
      </w:tr>
      <w:tr w:rsidR="00045085" w:rsidTr="00B1390A">
        <w:tblPrEx>
          <w:tblCellMar>
            <w:top w:w="0" w:type="dxa"/>
            <w:bottom w:w="0" w:type="dxa"/>
          </w:tblCellMar>
        </w:tblPrEx>
        <w:trPr>
          <w:trHeight w:val="7640"/>
        </w:trPr>
        <w:tc>
          <w:tcPr>
            <w:tcW w:w="5000" w:type="pct"/>
          </w:tcPr>
          <w:p w:rsidR="00045085" w:rsidRDefault="00045085" w:rsidP="005D112D">
            <w:pPr>
              <w:pStyle w:val="Default"/>
              <w:rPr>
                <w:sz w:val="16"/>
                <w:szCs w:val="16"/>
              </w:rPr>
            </w:pPr>
            <w:r>
              <w:rPr>
                <w:sz w:val="16"/>
                <w:szCs w:val="16"/>
              </w:rPr>
              <w:t xml:space="preserve">      </w:t>
            </w:r>
          </w:p>
          <w:p w:rsidR="00B1390A" w:rsidRDefault="00B1390A" w:rsidP="005D112D">
            <w:pPr>
              <w:pStyle w:val="Default"/>
              <w:rPr>
                <w:sz w:val="16"/>
                <w:szCs w:val="16"/>
              </w:rPr>
            </w:pPr>
          </w:p>
          <w:p w:rsidR="00B1390A" w:rsidRDefault="00B1390A" w:rsidP="005D112D">
            <w:pPr>
              <w:pStyle w:val="Default"/>
              <w:rPr>
                <w:sz w:val="16"/>
                <w:szCs w:val="16"/>
              </w:rPr>
            </w:pPr>
          </w:p>
          <w:p w:rsidR="00B1390A" w:rsidRDefault="00B1390A" w:rsidP="005D112D">
            <w:pPr>
              <w:pStyle w:val="Default"/>
              <w:rPr>
                <w:sz w:val="16"/>
                <w:szCs w:val="16"/>
              </w:rPr>
            </w:pPr>
          </w:p>
          <w:p w:rsidR="00B1390A" w:rsidRDefault="00B1390A" w:rsidP="005D112D">
            <w:pPr>
              <w:pStyle w:val="Default"/>
              <w:rPr>
                <w:sz w:val="16"/>
                <w:szCs w:val="16"/>
              </w:rPr>
            </w:pPr>
          </w:p>
          <w:p w:rsidR="00B1390A" w:rsidRDefault="00B1390A" w:rsidP="005D112D">
            <w:pPr>
              <w:pStyle w:val="Default"/>
              <w:rPr>
                <w:sz w:val="16"/>
                <w:szCs w:val="16"/>
              </w:rPr>
            </w:pPr>
          </w:p>
          <w:p w:rsidR="00B1390A" w:rsidRDefault="00B1390A" w:rsidP="005D112D">
            <w:pPr>
              <w:pStyle w:val="Default"/>
              <w:rPr>
                <w:sz w:val="16"/>
                <w:szCs w:val="16"/>
              </w:rPr>
            </w:pPr>
          </w:p>
          <w:p w:rsidR="00B1390A" w:rsidRDefault="00B1390A" w:rsidP="005D112D">
            <w:pPr>
              <w:pStyle w:val="Default"/>
              <w:rPr>
                <w:sz w:val="16"/>
                <w:szCs w:val="16"/>
              </w:rPr>
            </w:pPr>
          </w:p>
          <w:p w:rsidR="00B1390A" w:rsidRDefault="00B1390A" w:rsidP="005D112D">
            <w:pPr>
              <w:pStyle w:val="Default"/>
              <w:rPr>
                <w:sz w:val="16"/>
                <w:szCs w:val="16"/>
              </w:rPr>
            </w:pPr>
          </w:p>
          <w:p w:rsidR="00B1390A" w:rsidRDefault="00B1390A" w:rsidP="005D112D">
            <w:pPr>
              <w:pStyle w:val="Default"/>
              <w:rPr>
                <w:sz w:val="16"/>
                <w:szCs w:val="16"/>
              </w:rPr>
            </w:pPr>
          </w:p>
          <w:p w:rsidR="00B1390A" w:rsidRDefault="00B1390A" w:rsidP="005D112D">
            <w:pPr>
              <w:pStyle w:val="Default"/>
              <w:rPr>
                <w:sz w:val="16"/>
                <w:szCs w:val="16"/>
              </w:rPr>
            </w:pPr>
          </w:p>
        </w:tc>
      </w:tr>
    </w:tbl>
    <w:p w:rsidR="00045085" w:rsidRDefault="00045085" w:rsidP="00A75355">
      <w:pPr>
        <w:rPr>
          <w:rFonts w:ascii="Arial" w:hAnsi="Arial" w:cs="Arial"/>
        </w:rPr>
      </w:pPr>
    </w:p>
    <w:p w:rsidR="00FA5798" w:rsidRPr="00FA5798" w:rsidRDefault="00FA5798" w:rsidP="00FA5798">
      <w:pPr>
        <w:pStyle w:val="Default"/>
        <w:rPr>
          <w:color w:val="auto"/>
        </w:rPr>
      </w:pPr>
      <w:r w:rsidRPr="00FA5798">
        <w:rPr>
          <w:color w:val="auto"/>
        </w:rPr>
        <w:t xml:space="preserve">Please read the following statement and sign the form where indicated. </w:t>
      </w:r>
    </w:p>
    <w:p w:rsidR="00FA5798" w:rsidRDefault="00FA5798" w:rsidP="00A7535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FA5798" w:rsidRPr="007D09CA" w:rsidTr="007D09CA">
        <w:tc>
          <w:tcPr>
            <w:tcW w:w="5000" w:type="pct"/>
          </w:tcPr>
          <w:p w:rsidR="00FA5798" w:rsidRPr="007D09CA" w:rsidRDefault="00FA5798" w:rsidP="00A75355">
            <w:pPr>
              <w:rPr>
                <w:rFonts w:ascii="Arial" w:hAnsi="Arial" w:cs="Arial"/>
              </w:rPr>
            </w:pPr>
            <w:r w:rsidRPr="007D09CA">
              <w:rPr>
                <w:rFonts w:ascii="Arial" w:hAnsi="Arial" w:cs="Arial"/>
              </w:rPr>
              <w:t xml:space="preserve">The information on this form is correct.  I understand that if I tell you something which I know is wrong or misleading, or I do not give you information which is relevant to my application, you may reject my application or, if I am appointed to the position, terminate the appointment.  </w:t>
            </w:r>
          </w:p>
        </w:tc>
      </w:tr>
    </w:tbl>
    <w:p w:rsidR="00FA5798" w:rsidRDefault="00FA5798" w:rsidP="00FA5798"/>
    <w:p w:rsidR="00FA5798" w:rsidRPr="00FA5798" w:rsidRDefault="00FA5798" w:rsidP="00FA5798">
      <w:pPr>
        <w:pStyle w:val="Default"/>
        <w:rPr>
          <w:color w:val="auto"/>
        </w:rPr>
      </w:pPr>
      <w:r w:rsidRPr="00FA5798">
        <w:rPr>
          <w:color w:val="auto"/>
        </w:rPr>
        <w:t xml:space="preserve">Your signature:                    </w:t>
      </w:r>
      <w:r>
        <w:rPr>
          <w:color w:val="auto"/>
        </w:rPr>
        <w:tab/>
      </w:r>
      <w:r>
        <w:rPr>
          <w:color w:val="auto"/>
        </w:rPr>
        <w:tab/>
      </w:r>
      <w:r>
        <w:rPr>
          <w:color w:val="auto"/>
        </w:rPr>
        <w:tab/>
        <w:t>D</w:t>
      </w:r>
      <w:r w:rsidRPr="00FA5798">
        <w:rPr>
          <w:color w:val="auto"/>
        </w:rPr>
        <w:t xml:space="preserve">ate: </w:t>
      </w:r>
    </w:p>
    <w:p w:rsidR="00FA5798" w:rsidRDefault="00FA5798" w:rsidP="00FA5798"/>
    <w:p w:rsidR="00FA5798" w:rsidRDefault="00FA5798" w:rsidP="00FA5798"/>
    <w:p w:rsidR="00FA5798" w:rsidRDefault="00FA5798" w:rsidP="00FA5798"/>
    <w:p w:rsidR="00FA5798" w:rsidRPr="00FA5798" w:rsidRDefault="00FA5798" w:rsidP="00FA5798">
      <w:pPr>
        <w:pStyle w:val="Default"/>
        <w:rPr>
          <w:b/>
          <w:color w:val="auto"/>
        </w:rPr>
      </w:pPr>
      <w:r w:rsidRPr="00FA5798">
        <w:rPr>
          <w:b/>
          <w:color w:val="auto"/>
        </w:rPr>
        <w:t>Please note that if you have completed and sent this form electronically, you will be asked to sign it if you are invited to an interview.</w:t>
      </w:r>
    </w:p>
    <w:p w:rsidR="005E6409" w:rsidRPr="009C1C59" w:rsidRDefault="005E6409" w:rsidP="005E6409">
      <w:pPr>
        <w:pStyle w:val="Default"/>
        <w:pageBreakBefore/>
        <w:rPr>
          <w:color w:val="auto"/>
        </w:rPr>
      </w:pPr>
      <w:r w:rsidRPr="009C1C59">
        <w:rPr>
          <w:b/>
          <w:bCs/>
          <w:color w:val="auto"/>
        </w:rPr>
        <w:t>Equal opportunities policy</w:t>
      </w:r>
      <w:r w:rsidRPr="009C1C59">
        <w:rPr>
          <w:color w:val="auto"/>
        </w:rPr>
        <w:t xml:space="preserve"> </w:t>
      </w:r>
    </w:p>
    <w:p w:rsidR="00FA5798" w:rsidRPr="00D8029B" w:rsidRDefault="00FA5798" w:rsidP="00FA5798">
      <w:pPr>
        <w:rPr>
          <w:rFonts w:ascii="Arial" w:hAnsi="Arial" w:cs="Arial"/>
          <w:sz w:val="12"/>
          <w:szCs w:val="12"/>
        </w:rPr>
      </w:pPr>
    </w:p>
    <w:p w:rsidR="005E6409" w:rsidRPr="005E6409" w:rsidRDefault="005E6409" w:rsidP="005E6409">
      <w:pPr>
        <w:pBdr>
          <w:top w:val="single" w:sz="4" w:space="1" w:color="auto"/>
          <w:left w:val="single" w:sz="4" w:space="4" w:color="auto"/>
          <w:bottom w:val="single" w:sz="4" w:space="1" w:color="auto"/>
          <w:right w:val="single" w:sz="4" w:space="4" w:color="auto"/>
        </w:pBdr>
        <w:rPr>
          <w:rFonts w:ascii="Arial" w:hAnsi="Arial" w:cs="Arial"/>
        </w:rPr>
      </w:pPr>
      <w:r w:rsidRPr="005E6409">
        <w:rPr>
          <w:rFonts w:ascii="Arial" w:hAnsi="Arial" w:cs="Arial"/>
        </w:rPr>
        <w:t xml:space="preserve">We would like to ensure that all sections of the community have access to opportunities to work with us. To help us monitor whether we are successful, please answer these questions.  </w:t>
      </w:r>
    </w:p>
    <w:p w:rsidR="005E6409" w:rsidRPr="005E6409" w:rsidRDefault="005E6409" w:rsidP="005E6409">
      <w:pPr>
        <w:pBdr>
          <w:top w:val="single" w:sz="4" w:space="1" w:color="auto"/>
          <w:left w:val="single" w:sz="4" w:space="4" w:color="auto"/>
          <w:bottom w:val="single" w:sz="4" w:space="1" w:color="auto"/>
          <w:right w:val="single" w:sz="4" w:space="4" w:color="auto"/>
        </w:pBdr>
        <w:rPr>
          <w:rFonts w:ascii="Arial" w:hAnsi="Arial" w:cs="Arial"/>
        </w:rPr>
      </w:pPr>
      <w:r w:rsidRPr="005E6409">
        <w:rPr>
          <w:rFonts w:ascii="Arial" w:hAnsi="Arial" w:cs="Arial"/>
        </w:rPr>
        <w:t xml:space="preserve"> </w:t>
      </w:r>
    </w:p>
    <w:p w:rsidR="005E6409" w:rsidRPr="005E6409" w:rsidRDefault="005E6409" w:rsidP="005E6409">
      <w:pPr>
        <w:pBdr>
          <w:top w:val="single" w:sz="4" w:space="1" w:color="auto"/>
          <w:left w:val="single" w:sz="4" w:space="4" w:color="auto"/>
          <w:bottom w:val="single" w:sz="4" w:space="1" w:color="auto"/>
          <w:right w:val="single" w:sz="4" w:space="4" w:color="auto"/>
        </w:pBdr>
        <w:rPr>
          <w:rFonts w:ascii="Arial" w:hAnsi="Arial" w:cs="Arial"/>
        </w:rPr>
      </w:pPr>
      <w:r w:rsidRPr="005E6409">
        <w:rPr>
          <w:rFonts w:ascii="Arial" w:hAnsi="Arial" w:cs="Arial"/>
        </w:rPr>
        <w:t xml:space="preserve">Thank you for your help. </w:t>
      </w:r>
    </w:p>
    <w:p w:rsidR="005E6409" w:rsidRPr="005E6409" w:rsidRDefault="005E6409" w:rsidP="005E6409">
      <w:pPr>
        <w:pBdr>
          <w:top w:val="single" w:sz="4" w:space="1" w:color="auto"/>
          <w:left w:val="single" w:sz="4" w:space="4" w:color="auto"/>
          <w:bottom w:val="single" w:sz="4" w:space="1" w:color="auto"/>
          <w:right w:val="single" w:sz="4" w:space="4" w:color="auto"/>
        </w:pBdr>
        <w:rPr>
          <w:rFonts w:ascii="Arial" w:hAnsi="Arial" w:cs="Arial"/>
        </w:rPr>
      </w:pPr>
      <w:r w:rsidRPr="005E6409">
        <w:rPr>
          <w:rFonts w:ascii="Arial" w:hAnsi="Arial" w:cs="Arial"/>
        </w:rPr>
        <w:t xml:space="preserve"> </w:t>
      </w:r>
    </w:p>
    <w:p w:rsidR="005E6409" w:rsidRPr="005E6409" w:rsidRDefault="005E6409" w:rsidP="005E6409">
      <w:pPr>
        <w:pBdr>
          <w:top w:val="single" w:sz="4" w:space="1" w:color="auto"/>
          <w:left w:val="single" w:sz="4" w:space="4" w:color="auto"/>
          <w:bottom w:val="single" w:sz="4" w:space="1" w:color="auto"/>
          <w:right w:val="single" w:sz="4" w:space="4" w:color="auto"/>
        </w:pBdr>
        <w:rPr>
          <w:rFonts w:ascii="Arial" w:hAnsi="Arial" w:cs="Arial"/>
          <w:b/>
        </w:rPr>
      </w:pPr>
      <w:r w:rsidRPr="005E6409">
        <w:rPr>
          <w:rFonts w:ascii="Arial" w:hAnsi="Arial" w:cs="Arial"/>
          <w:b/>
        </w:rPr>
        <w:t>This will not affect your application.</w:t>
      </w:r>
    </w:p>
    <w:p w:rsidR="005E6409" w:rsidRPr="00D8029B" w:rsidRDefault="005E6409">
      <w:pPr>
        <w:rPr>
          <w:rFonts w:ascii="Arial" w:hAnsi="Arial" w:cs="Arial"/>
          <w:sz w:val="12"/>
          <w:szCs w:val="12"/>
        </w:rPr>
      </w:pPr>
    </w:p>
    <w:p w:rsidR="005E6409" w:rsidRPr="005E6409" w:rsidRDefault="005E6409" w:rsidP="005E6409">
      <w:pPr>
        <w:pStyle w:val="Default"/>
        <w:rPr>
          <w:color w:val="auto"/>
        </w:rPr>
      </w:pPr>
      <w:r w:rsidRPr="005E6409">
        <w:rPr>
          <w:color w:val="auto"/>
        </w:rPr>
        <w:t xml:space="preserve">The volunteer role you have applied for: </w:t>
      </w:r>
      <w:r w:rsidR="0010567E">
        <w:rPr>
          <w:color w:val="auto"/>
        </w:rPr>
        <w:t xml:space="preserve">  </w:t>
      </w:r>
      <w:r w:rsidRPr="005E6409">
        <w:rPr>
          <w:b/>
          <w:bCs/>
          <w:color w:val="auto"/>
        </w:rPr>
        <w:t xml:space="preserve">Lay Member, Safeguarding Children </w:t>
      </w:r>
      <w:r w:rsidR="00B035F3">
        <w:rPr>
          <w:b/>
          <w:bCs/>
          <w:color w:val="auto"/>
        </w:rPr>
        <w:t xml:space="preserve">and Adult </w:t>
      </w:r>
      <w:r w:rsidRPr="005E6409">
        <w:rPr>
          <w:b/>
          <w:bCs/>
          <w:color w:val="auto"/>
        </w:rPr>
        <w:t>Board</w:t>
      </w:r>
      <w:r w:rsidRPr="005E6409">
        <w:rPr>
          <w:color w:val="auto"/>
        </w:rPr>
        <w:t xml:space="preserve">  </w:t>
      </w:r>
    </w:p>
    <w:p w:rsidR="005E6409" w:rsidRPr="00D8029B" w:rsidRDefault="005E6409">
      <w:pPr>
        <w:rPr>
          <w:rFonts w:ascii="Arial" w:hAnsi="Arial" w:cs="Arial"/>
          <w:sz w:val="12"/>
          <w:szCs w:val="12"/>
        </w:rPr>
      </w:pPr>
    </w:p>
    <w:p w:rsidR="005E6409" w:rsidRPr="005E6409" w:rsidRDefault="005E6409" w:rsidP="005E6409">
      <w:pPr>
        <w:pStyle w:val="Default"/>
        <w:pBdr>
          <w:top w:val="single" w:sz="4" w:space="1" w:color="auto"/>
          <w:left w:val="single" w:sz="4" w:space="4" w:color="auto"/>
          <w:bottom w:val="single" w:sz="4" w:space="1" w:color="auto"/>
          <w:right w:val="single" w:sz="4" w:space="4" w:color="auto"/>
        </w:pBdr>
      </w:pPr>
      <w:r w:rsidRPr="005E6409">
        <w:t xml:space="preserve">Your date of birth:    </w:t>
      </w:r>
      <w:r w:rsidR="00B1390A">
        <w:t xml:space="preserve">       </w:t>
      </w:r>
      <w:r w:rsidRPr="005E6409">
        <w:t xml:space="preserve">/ </w:t>
      </w:r>
      <w:r w:rsidR="00B1390A">
        <w:t xml:space="preserve">        </w:t>
      </w:r>
      <w:r w:rsidRPr="005E6409">
        <w:t xml:space="preserve"> /     </w:t>
      </w:r>
    </w:p>
    <w:p w:rsidR="005E6409" w:rsidRPr="005E6409" w:rsidRDefault="005E6409">
      <w:pPr>
        <w:rPr>
          <w:rFonts w:ascii="Arial" w:hAnsi="Arial" w:cs="Arial"/>
        </w:rPr>
      </w:pPr>
    </w:p>
    <w:p w:rsidR="005E6409" w:rsidRPr="005E6409" w:rsidRDefault="005E6409" w:rsidP="005E6409">
      <w:pPr>
        <w:pStyle w:val="Default"/>
        <w:pBdr>
          <w:top w:val="single" w:sz="4" w:space="1" w:color="auto"/>
          <w:left w:val="single" w:sz="4" w:space="4" w:color="auto"/>
          <w:bottom w:val="single" w:sz="4" w:space="1" w:color="auto"/>
          <w:right w:val="single" w:sz="4" w:space="4" w:color="auto"/>
        </w:pBdr>
      </w:pPr>
      <w:r w:rsidRPr="005E6409">
        <w:t>Do you</w:t>
      </w:r>
      <w:r w:rsidR="00D8029B">
        <w:t xml:space="preserve"> have a disability?            Y</w:t>
      </w:r>
      <w:r w:rsidRPr="005E6409">
        <w:t>es</w:t>
      </w:r>
      <w:r w:rsidR="00D8029B">
        <w:sym w:font="Wingdings 2" w:char="F0A3"/>
      </w:r>
      <w:r w:rsidR="00D8029B">
        <w:t xml:space="preserve">              N</w:t>
      </w:r>
      <w:r w:rsidRPr="005E6409">
        <w:t xml:space="preserve">o </w:t>
      </w:r>
      <w:r w:rsidR="00D8029B">
        <w:sym w:font="Wingdings 2" w:char="F0A3"/>
      </w:r>
      <w:r w:rsidR="00D8029B">
        <w:t xml:space="preserve">               Do not wish to specify </w:t>
      </w:r>
      <w:r w:rsidR="00D8029B">
        <w:sym w:font="Wingdings 2" w:char="F0A3"/>
      </w:r>
    </w:p>
    <w:p w:rsidR="005E6409" w:rsidRDefault="005E6409">
      <w:pPr>
        <w:rPr>
          <w:rFonts w:ascii="Arial" w:hAnsi="Arial" w:cs="Arial"/>
        </w:rPr>
      </w:pPr>
    </w:p>
    <w:p w:rsidR="005E6409" w:rsidRPr="005E6409" w:rsidRDefault="005E6409" w:rsidP="005E6409">
      <w:pPr>
        <w:pBdr>
          <w:top w:val="single" w:sz="4" w:space="1" w:color="auto"/>
          <w:left w:val="single" w:sz="4" w:space="4" w:color="auto"/>
          <w:bottom w:val="single" w:sz="4" w:space="1" w:color="auto"/>
          <w:right w:val="single" w:sz="4" w:space="4" w:color="auto"/>
        </w:pBdr>
        <w:rPr>
          <w:rFonts w:ascii="Arial" w:hAnsi="Arial" w:cs="Arial"/>
        </w:rPr>
      </w:pPr>
      <w:r w:rsidRPr="005E6409">
        <w:rPr>
          <w:rFonts w:ascii="Arial" w:hAnsi="Arial" w:cs="Arial"/>
        </w:rPr>
        <w:t xml:space="preserve">Please describe your ethnic origin. The categories listed below are descent, not country of birth, nationality or citizenship.  All the categories include people who were born in the </w:t>
      </w:r>
      <w:smartTag w:uri="urn:schemas-microsoft-com:office:smarttags" w:element="place">
        <w:smartTag w:uri="urn:schemas-microsoft-com:office:smarttags" w:element="country-region">
          <w:r w:rsidRPr="005E6409">
            <w:rPr>
              <w:rFonts w:ascii="Arial" w:hAnsi="Arial" w:cs="Arial"/>
            </w:rPr>
            <w:t>United Kingdom</w:t>
          </w:r>
        </w:smartTag>
      </w:smartTag>
      <w:r w:rsidRPr="005E6409">
        <w:rPr>
          <w:rFonts w:ascii="Arial" w:hAnsi="Arial" w:cs="Arial"/>
        </w:rPr>
        <w:t xml:space="preserve">.  </w:t>
      </w:r>
      <w:r>
        <w:rPr>
          <w:rFonts w:ascii="Arial" w:hAnsi="Arial" w:cs="Arial"/>
        </w:rPr>
        <w:tab/>
      </w:r>
    </w:p>
    <w:p w:rsidR="005E6409" w:rsidRDefault="005E6409">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4"/>
        <w:gridCol w:w="6252"/>
      </w:tblGrid>
      <w:tr w:rsidR="005E6409" w:rsidRPr="005E6409" w:rsidTr="005E6409">
        <w:tblPrEx>
          <w:tblCellMar>
            <w:top w:w="0" w:type="dxa"/>
            <w:bottom w:w="0" w:type="dxa"/>
          </w:tblCellMar>
        </w:tblPrEx>
        <w:trPr>
          <w:trHeight w:val="252"/>
        </w:trPr>
        <w:tc>
          <w:tcPr>
            <w:tcW w:w="1964" w:type="pct"/>
            <w:vAlign w:val="center"/>
          </w:tcPr>
          <w:p w:rsidR="005E6409" w:rsidRPr="005E6409" w:rsidRDefault="005E6409" w:rsidP="005D112D">
            <w:pPr>
              <w:pStyle w:val="Default"/>
            </w:pPr>
            <w:r w:rsidRPr="005E6409">
              <w:t xml:space="preserve">White </w:t>
            </w:r>
            <w:r>
              <w:t xml:space="preserve">                                           </w:t>
            </w:r>
          </w:p>
        </w:tc>
        <w:tc>
          <w:tcPr>
            <w:tcW w:w="3036" w:type="pct"/>
          </w:tcPr>
          <w:p w:rsidR="005E6409" w:rsidRPr="005E6409" w:rsidRDefault="005E6409" w:rsidP="005D112D">
            <w:pPr>
              <w:pStyle w:val="Default"/>
            </w:pPr>
            <w:r>
              <w:sym w:font="Wingdings 2" w:char="F0A3"/>
            </w:r>
          </w:p>
        </w:tc>
      </w:tr>
      <w:tr w:rsidR="005E6409" w:rsidRPr="005E6409" w:rsidTr="005E6409">
        <w:tblPrEx>
          <w:tblCellMar>
            <w:top w:w="0" w:type="dxa"/>
            <w:bottom w:w="0" w:type="dxa"/>
          </w:tblCellMar>
        </w:tblPrEx>
        <w:trPr>
          <w:trHeight w:val="254"/>
        </w:trPr>
        <w:tc>
          <w:tcPr>
            <w:tcW w:w="1964" w:type="pct"/>
          </w:tcPr>
          <w:p w:rsidR="005E6409" w:rsidRPr="005E6409" w:rsidRDefault="005E6409" w:rsidP="005D112D">
            <w:pPr>
              <w:pStyle w:val="Default"/>
            </w:pPr>
            <w:r w:rsidRPr="005E6409">
              <w:t xml:space="preserve">British     </w:t>
            </w:r>
            <w:r>
              <w:t xml:space="preserve">                                      </w:t>
            </w:r>
          </w:p>
        </w:tc>
        <w:tc>
          <w:tcPr>
            <w:tcW w:w="3036" w:type="pct"/>
          </w:tcPr>
          <w:p w:rsidR="005E6409" w:rsidRPr="005E6409" w:rsidRDefault="005E6409" w:rsidP="005D112D">
            <w:pPr>
              <w:pStyle w:val="Default"/>
            </w:pPr>
            <w:r>
              <w:sym w:font="Wingdings 2" w:char="F0A3"/>
            </w:r>
          </w:p>
        </w:tc>
      </w:tr>
      <w:tr w:rsidR="005E6409" w:rsidRPr="005E6409" w:rsidTr="005E6409">
        <w:tblPrEx>
          <w:tblCellMar>
            <w:top w:w="0" w:type="dxa"/>
            <w:bottom w:w="0" w:type="dxa"/>
          </w:tblCellMar>
        </w:tblPrEx>
        <w:trPr>
          <w:trHeight w:val="254"/>
        </w:trPr>
        <w:tc>
          <w:tcPr>
            <w:tcW w:w="1964" w:type="pct"/>
          </w:tcPr>
          <w:p w:rsidR="005E6409" w:rsidRPr="005E6409" w:rsidRDefault="005E6409" w:rsidP="005D112D">
            <w:pPr>
              <w:pStyle w:val="Default"/>
            </w:pPr>
            <w:r w:rsidRPr="005E6409">
              <w:t xml:space="preserve">Irish     </w:t>
            </w:r>
          </w:p>
        </w:tc>
        <w:tc>
          <w:tcPr>
            <w:tcW w:w="3036" w:type="pct"/>
          </w:tcPr>
          <w:p w:rsidR="005E6409" w:rsidRPr="005E6409" w:rsidRDefault="005E6409" w:rsidP="005D112D">
            <w:pPr>
              <w:pStyle w:val="Default"/>
            </w:pPr>
            <w:r>
              <w:sym w:font="Wingdings 2" w:char="F0A3"/>
            </w:r>
          </w:p>
        </w:tc>
      </w:tr>
      <w:tr w:rsidR="005E6409" w:rsidRPr="005E6409" w:rsidTr="005E6409">
        <w:tblPrEx>
          <w:tblCellMar>
            <w:top w:w="0" w:type="dxa"/>
            <w:bottom w:w="0" w:type="dxa"/>
          </w:tblCellMar>
        </w:tblPrEx>
        <w:trPr>
          <w:trHeight w:val="261"/>
        </w:trPr>
        <w:tc>
          <w:tcPr>
            <w:tcW w:w="1964" w:type="pct"/>
          </w:tcPr>
          <w:p w:rsidR="005E6409" w:rsidRPr="005E6409" w:rsidRDefault="005E6409" w:rsidP="005D112D">
            <w:pPr>
              <w:pStyle w:val="Default"/>
            </w:pPr>
            <w:r w:rsidRPr="005E6409">
              <w:t xml:space="preserve">Other White    </w:t>
            </w:r>
          </w:p>
        </w:tc>
        <w:tc>
          <w:tcPr>
            <w:tcW w:w="3036" w:type="pct"/>
          </w:tcPr>
          <w:p w:rsidR="005E6409" w:rsidRPr="005E6409" w:rsidRDefault="005E6409" w:rsidP="005D112D">
            <w:pPr>
              <w:pStyle w:val="Default"/>
            </w:pPr>
            <w:r>
              <w:sym w:font="Wingdings 2" w:char="F0A3"/>
            </w:r>
          </w:p>
        </w:tc>
      </w:tr>
      <w:tr w:rsidR="00D8029B" w:rsidRPr="005E6409" w:rsidTr="005E6409">
        <w:tblPrEx>
          <w:tblCellMar>
            <w:top w:w="0" w:type="dxa"/>
            <w:bottom w:w="0" w:type="dxa"/>
          </w:tblCellMar>
        </w:tblPrEx>
        <w:trPr>
          <w:trHeight w:val="261"/>
        </w:trPr>
        <w:tc>
          <w:tcPr>
            <w:tcW w:w="1964" w:type="pct"/>
          </w:tcPr>
          <w:p w:rsidR="00D8029B" w:rsidRPr="005E6409" w:rsidRDefault="00D8029B" w:rsidP="005D112D">
            <w:pPr>
              <w:pStyle w:val="Default"/>
            </w:pPr>
            <w:r>
              <w:t>Do not wish to specify</w:t>
            </w:r>
          </w:p>
        </w:tc>
        <w:tc>
          <w:tcPr>
            <w:tcW w:w="3036" w:type="pct"/>
          </w:tcPr>
          <w:p w:rsidR="00D8029B" w:rsidRDefault="00D8029B" w:rsidP="005D112D">
            <w:pPr>
              <w:pStyle w:val="Default"/>
            </w:pPr>
            <w:r>
              <w:sym w:font="Wingdings 2" w:char="F0A3"/>
            </w:r>
          </w:p>
        </w:tc>
      </w:tr>
    </w:tbl>
    <w:p w:rsidR="005E6409" w:rsidRPr="005E6409" w:rsidRDefault="005E6409">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4"/>
        <w:gridCol w:w="6252"/>
      </w:tblGrid>
      <w:tr w:rsidR="005E6409" w:rsidRPr="005E6409" w:rsidTr="005E6409">
        <w:tblPrEx>
          <w:tblCellMar>
            <w:top w:w="0" w:type="dxa"/>
            <w:bottom w:w="0" w:type="dxa"/>
          </w:tblCellMar>
        </w:tblPrEx>
        <w:trPr>
          <w:trHeight w:val="252"/>
        </w:trPr>
        <w:tc>
          <w:tcPr>
            <w:tcW w:w="1964" w:type="pct"/>
            <w:vAlign w:val="center"/>
          </w:tcPr>
          <w:p w:rsidR="005E6409" w:rsidRPr="005E6409" w:rsidRDefault="005E6409" w:rsidP="005D112D">
            <w:pPr>
              <w:pStyle w:val="Default"/>
            </w:pPr>
            <w:r w:rsidRPr="005E6409">
              <w:t xml:space="preserve">Mixed </w:t>
            </w:r>
          </w:p>
        </w:tc>
        <w:tc>
          <w:tcPr>
            <w:tcW w:w="3036" w:type="pct"/>
          </w:tcPr>
          <w:p w:rsidR="005E6409" w:rsidRPr="005E6409" w:rsidRDefault="007451A0" w:rsidP="005D112D">
            <w:pPr>
              <w:pStyle w:val="Default"/>
            </w:pPr>
            <w:r>
              <w:sym w:font="Wingdings 2" w:char="F0A3"/>
            </w:r>
          </w:p>
        </w:tc>
      </w:tr>
      <w:tr w:rsidR="005E6409" w:rsidRPr="005E6409" w:rsidTr="005E6409">
        <w:tblPrEx>
          <w:tblCellMar>
            <w:top w:w="0" w:type="dxa"/>
            <w:bottom w:w="0" w:type="dxa"/>
          </w:tblCellMar>
        </w:tblPrEx>
        <w:trPr>
          <w:trHeight w:val="254"/>
        </w:trPr>
        <w:tc>
          <w:tcPr>
            <w:tcW w:w="1964" w:type="pct"/>
          </w:tcPr>
          <w:p w:rsidR="005E6409" w:rsidRPr="005E6409" w:rsidRDefault="005E6409" w:rsidP="005D112D">
            <w:pPr>
              <w:pStyle w:val="Default"/>
            </w:pPr>
            <w:r w:rsidRPr="005E6409">
              <w:t xml:space="preserve">White and Black Caribbean  </w:t>
            </w:r>
          </w:p>
        </w:tc>
        <w:tc>
          <w:tcPr>
            <w:tcW w:w="3036" w:type="pct"/>
          </w:tcPr>
          <w:p w:rsidR="005E6409" w:rsidRPr="005E6409" w:rsidRDefault="007451A0" w:rsidP="005D112D">
            <w:pPr>
              <w:pStyle w:val="Default"/>
            </w:pPr>
            <w:r>
              <w:sym w:font="Wingdings 2" w:char="F0A3"/>
            </w:r>
          </w:p>
        </w:tc>
      </w:tr>
      <w:tr w:rsidR="005E6409" w:rsidRPr="005E6409" w:rsidTr="005E6409">
        <w:tblPrEx>
          <w:tblCellMar>
            <w:top w:w="0" w:type="dxa"/>
            <w:bottom w:w="0" w:type="dxa"/>
          </w:tblCellMar>
        </w:tblPrEx>
        <w:trPr>
          <w:trHeight w:val="254"/>
        </w:trPr>
        <w:tc>
          <w:tcPr>
            <w:tcW w:w="1964" w:type="pct"/>
          </w:tcPr>
          <w:p w:rsidR="005E6409" w:rsidRPr="005E6409" w:rsidRDefault="005E6409" w:rsidP="005D112D">
            <w:pPr>
              <w:pStyle w:val="Default"/>
            </w:pPr>
            <w:r w:rsidRPr="005E6409">
              <w:t xml:space="preserve">White and Black African   </w:t>
            </w:r>
          </w:p>
        </w:tc>
        <w:tc>
          <w:tcPr>
            <w:tcW w:w="3036" w:type="pct"/>
          </w:tcPr>
          <w:p w:rsidR="005E6409" w:rsidRPr="005E6409" w:rsidRDefault="007451A0" w:rsidP="005D112D">
            <w:pPr>
              <w:pStyle w:val="Default"/>
            </w:pPr>
            <w:r>
              <w:sym w:font="Wingdings 2" w:char="F0A3"/>
            </w:r>
          </w:p>
        </w:tc>
      </w:tr>
      <w:tr w:rsidR="005E6409" w:rsidRPr="005E6409" w:rsidTr="005E6409">
        <w:tblPrEx>
          <w:tblCellMar>
            <w:top w:w="0" w:type="dxa"/>
            <w:bottom w:w="0" w:type="dxa"/>
          </w:tblCellMar>
        </w:tblPrEx>
        <w:trPr>
          <w:trHeight w:val="254"/>
        </w:trPr>
        <w:tc>
          <w:tcPr>
            <w:tcW w:w="1964" w:type="pct"/>
          </w:tcPr>
          <w:p w:rsidR="005E6409" w:rsidRPr="005E6409" w:rsidRDefault="005E6409" w:rsidP="005D112D">
            <w:pPr>
              <w:pStyle w:val="Default"/>
            </w:pPr>
            <w:r w:rsidRPr="005E6409">
              <w:t xml:space="preserve">White and Black Asian   </w:t>
            </w:r>
          </w:p>
        </w:tc>
        <w:tc>
          <w:tcPr>
            <w:tcW w:w="3036" w:type="pct"/>
          </w:tcPr>
          <w:p w:rsidR="005E6409" w:rsidRPr="005E6409" w:rsidRDefault="007451A0" w:rsidP="005D112D">
            <w:pPr>
              <w:pStyle w:val="Default"/>
            </w:pPr>
            <w:r>
              <w:sym w:font="Wingdings 2" w:char="F0A3"/>
            </w:r>
          </w:p>
        </w:tc>
      </w:tr>
      <w:tr w:rsidR="00D8029B" w:rsidRPr="005E6409" w:rsidTr="00210F91">
        <w:tblPrEx>
          <w:tblCellMar>
            <w:top w:w="0" w:type="dxa"/>
            <w:bottom w:w="0" w:type="dxa"/>
          </w:tblCellMar>
        </w:tblPrEx>
        <w:trPr>
          <w:trHeight w:val="261"/>
        </w:trPr>
        <w:tc>
          <w:tcPr>
            <w:tcW w:w="1964" w:type="pct"/>
          </w:tcPr>
          <w:p w:rsidR="00D8029B" w:rsidRPr="005E6409" w:rsidRDefault="00D8029B" w:rsidP="00210F91">
            <w:pPr>
              <w:pStyle w:val="Default"/>
            </w:pPr>
            <w:r w:rsidRPr="005E6409">
              <w:t xml:space="preserve">Other Mixed    </w:t>
            </w:r>
          </w:p>
        </w:tc>
        <w:tc>
          <w:tcPr>
            <w:tcW w:w="3036" w:type="pct"/>
          </w:tcPr>
          <w:p w:rsidR="00D8029B" w:rsidRPr="005E6409" w:rsidRDefault="00D8029B" w:rsidP="00210F91">
            <w:pPr>
              <w:pStyle w:val="Default"/>
            </w:pPr>
            <w:r>
              <w:sym w:font="Wingdings 2" w:char="F0A3"/>
            </w:r>
          </w:p>
        </w:tc>
      </w:tr>
      <w:tr w:rsidR="00D8029B" w:rsidRPr="005E6409" w:rsidTr="00210F91">
        <w:tblPrEx>
          <w:tblCellMar>
            <w:top w:w="0" w:type="dxa"/>
            <w:bottom w:w="0" w:type="dxa"/>
          </w:tblCellMar>
        </w:tblPrEx>
        <w:trPr>
          <w:trHeight w:val="261"/>
        </w:trPr>
        <w:tc>
          <w:tcPr>
            <w:tcW w:w="1964" w:type="pct"/>
          </w:tcPr>
          <w:p w:rsidR="00D8029B" w:rsidRPr="005E6409" w:rsidRDefault="00D8029B" w:rsidP="00210F91">
            <w:pPr>
              <w:pStyle w:val="Default"/>
            </w:pPr>
            <w:r>
              <w:t>Do not wish to specify</w:t>
            </w:r>
          </w:p>
        </w:tc>
        <w:tc>
          <w:tcPr>
            <w:tcW w:w="3036" w:type="pct"/>
          </w:tcPr>
          <w:p w:rsidR="00D8029B" w:rsidRDefault="00D8029B" w:rsidP="00210F91">
            <w:pPr>
              <w:pStyle w:val="Default"/>
            </w:pPr>
            <w:r>
              <w:sym w:font="Wingdings 2" w:char="F0A3"/>
            </w:r>
          </w:p>
        </w:tc>
      </w:tr>
    </w:tbl>
    <w:p w:rsidR="005E6409" w:rsidRDefault="005E6409">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4"/>
        <w:gridCol w:w="6252"/>
      </w:tblGrid>
      <w:tr w:rsidR="007451A0" w:rsidRPr="005E6409" w:rsidTr="005D112D">
        <w:tblPrEx>
          <w:tblCellMar>
            <w:top w:w="0" w:type="dxa"/>
            <w:bottom w:w="0" w:type="dxa"/>
          </w:tblCellMar>
        </w:tblPrEx>
        <w:trPr>
          <w:trHeight w:val="252"/>
        </w:trPr>
        <w:tc>
          <w:tcPr>
            <w:tcW w:w="1964" w:type="pct"/>
            <w:vAlign w:val="center"/>
          </w:tcPr>
          <w:p w:rsidR="007451A0" w:rsidRPr="005E6409" w:rsidRDefault="007451A0" w:rsidP="005D112D">
            <w:pPr>
              <w:pStyle w:val="Default"/>
            </w:pPr>
            <w:r>
              <w:t xml:space="preserve">Asian or Asian British </w:t>
            </w:r>
          </w:p>
        </w:tc>
        <w:tc>
          <w:tcPr>
            <w:tcW w:w="3036" w:type="pct"/>
          </w:tcPr>
          <w:p w:rsidR="007451A0" w:rsidRPr="005E6409" w:rsidRDefault="007451A0" w:rsidP="005D112D">
            <w:pPr>
              <w:pStyle w:val="Default"/>
            </w:pPr>
            <w:r>
              <w:sym w:font="Wingdings 2" w:char="F0A3"/>
            </w:r>
          </w:p>
        </w:tc>
      </w:tr>
      <w:tr w:rsidR="007451A0" w:rsidRPr="005E6409" w:rsidTr="005D112D">
        <w:tblPrEx>
          <w:tblCellMar>
            <w:top w:w="0" w:type="dxa"/>
            <w:bottom w:w="0" w:type="dxa"/>
          </w:tblCellMar>
        </w:tblPrEx>
        <w:trPr>
          <w:trHeight w:val="254"/>
        </w:trPr>
        <w:tc>
          <w:tcPr>
            <w:tcW w:w="1964" w:type="pct"/>
          </w:tcPr>
          <w:p w:rsidR="007451A0" w:rsidRPr="005E6409" w:rsidRDefault="007451A0" w:rsidP="005D112D">
            <w:pPr>
              <w:pStyle w:val="Default"/>
            </w:pPr>
            <w:r w:rsidRPr="005E6409">
              <w:t>Indian</w:t>
            </w:r>
          </w:p>
        </w:tc>
        <w:tc>
          <w:tcPr>
            <w:tcW w:w="3036" w:type="pct"/>
          </w:tcPr>
          <w:p w:rsidR="007451A0" w:rsidRPr="005E6409" w:rsidRDefault="007451A0" w:rsidP="005D112D">
            <w:pPr>
              <w:pStyle w:val="Default"/>
            </w:pPr>
            <w:r>
              <w:sym w:font="Wingdings 2" w:char="F0A3"/>
            </w:r>
          </w:p>
        </w:tc>
      </w:tr>
      <w:tr w:rsidR="007451A0" w:rsidRPr="005E6409" w:rsidTr="005D112D">
        <w:tblPrEx>
          <w:tblCellMar>
            <w:top w:w="0" w:type="dxa"/>
            <w:bottom w:w="0" w:type="dxa"/>
          </w:tblCellMar>
        </w:tblPrEx>
        <w:trPr>
          <w:trHeight w:val="254"/>
        </w:trPr>
        <w:tc>
          <w:tcPr>
            <w:tcW w:w="1964" w:type="pct"/>
          </w:tcPr>
          <w:p w:rsidR="007451A0" w:rsidRPr="005E6409" w:rsidRDefault="007451A0" w:rsidP="005D112D">
            <w:pPr>
              <w:pStyle w:val="Default"/>
            </w:pPr>
            <w:r w:rsidRPr="005E6409">
              <w:t xml:space="preserve">Pakistani    </w:t>
            </w:r>
          </w:p>
        </w:tc>
        <w:tc>
          <w:tcPr>
            <w:tcW w:w="3036" w:type="pct"/>
          </w:tcPr>
          <w:p w:rsidR="007451A0" w:rsidRPr="005E6409" w:rsidRDefault="007451A0" w:rsidP="005D112D">
            <w:pPr>
              <w:pStyle w:val="Default"/>
            </w:pPr>
            <w:r>
              <w:sym w:font="Wingdings 2" w:char="F0A3"/>
            </w:r>
          </w:p>
        </w:tc>
      </w:tr>
      <w:tr w:rsidR="007451A0" w:rsidRPr="005E6409" w:rsidTr="005D112D">
        <w:tblPrEx>
          <w:tblCellMar>
            <w:top w:w="0" w:type="dxa"/>
            <w:bottom w:w="0" w:type="dxa"/>
          </w:tblCellMar>
        </w:tblPrEx>
        <w:trPr>
          <w:trHeight w:val="254"/>
        </w:trPr>
        <w:tc>
          <w:tcPr>
            <w:tcW w:w="1964" w:type="pct"/>
          </w:tcPr>
          <w:p w:rsidR="007451A0" w:rsidRPr="005E6409" w:rsidRDefault="007451A0" w:rsidP="005D112D">
            <w:pPr>
              <w:pStyle w:val="Default"/>
            </w:pPr>
            <w:r w:rsidRPr="005E6409">
              <w:t xml:space="preserve">Bangladeshi  </w:t>
            </w:r>
          </w:p>
        </w:tc>
        <w:tc>
          <w:tcPr>
            <w:tcW w:w="3036" w:type="pct"/>
          </w:tcPr>
          <w:p w:rsidR="007451A0" w:rsidRPr="005E6409" w:rsidRDefault="007451A0" w:rsidP="005D112D">
            <w:pPr>
              <w:pStyle w:val="Default"/>
            </w:pPr>
            <w:r>
              <w:sym w:font="Wingdings 2" w:char="F0A3"/>
            </w:r>
          </w:p>
        </w:tc>
      </w:tr>
      <w:tr w:rsidR="007451A0" w:rsidRPr="005E6409" w:rsidTr="005D112D">
        <w:tblPrEx>
          <w:tblCellMar>
            <w:top w:w="0" w:type="dxa"/>
            <w:bottom w:w="0" w:type="dxa"/>
          </w:tblCellMar>
        </w:tblPrEx>
        <w:trPr>
          <w:trHeight w:val="261"/>
        </w:trPr>
        <w:tc>
          <w:tcPr>
            <w:tcW w:w="1964" w:type="pct"/>
          </w:tcPr>
          <w:p w:rsidR="007451A0" w:rsidRPr="005E6409" w:rsidRDefault="007451A0" w:rsidP="005D112D">
            <w:pPr>
              <w:pStyle w:val="Default"/>
            </w:pPr>
            <w:r w:rsidRPr="005E6409">
              <w:t xml:space="preserve">Other Asian    </w:t>
            </w:r>
          </w:p>
        </w:tc>
        <w:tc>
          <w:tcPr>
            <w:tcW w:w="3036" w:type="pct"/>
          </w:tcPr>
          <w:p w:rsidR="007451A0" w:rsidRPr="005E6409" w:rsidRDefault="007451A0" w:rsidP="005D112D">
            <w:pPr>
              <w:pStyle w:val="Default"/>
            </w:pPr>
            <w:r>
              <w:sym w:font="Wingdings 2" w:char="F0A3"/>
            </w:r>
          </w:p>
        </w:tc>
      </w:tr>
      <w:tr w:rsidR="00D8029B" w:rsidRPr="005E6409" w:rsidTr="00210F91">
        <w:tblPrEx>
          <w:tblCellMar>
            <w:top w:w="0" w:type="dxa"/>
            <w:bottom w:w="0" w:type="dxa"/>
          </w:tblCellMar>
        </w:tblPrEx>
        <w:trPr>
          <w:trHeight w:val="261"/>
        </w:trPr>
        <w:tc>
          <w:tcPr>
            <w:tcW w:w="1964" w:type="pct"/>
          </w:tcPr>
          <w:p w:rsidR="00D8029B" w:rsidRPr="005E6409" w:rsidRDefault="00D8029B" w:rsidP="00210F91">
            <w:pPr>
              <w:pStyle w:val="Default"/>
            </w:pPr>
            <w:r>
              <w:t>Do not wish to specify</w:t>
            </w:r>
          </w:p>
        </w:tc>
        <w:tc>
          <w:tcPr>
            <w:tcW w:w="3036" w:type="pct"/>
          </w:tcPr>
          <w:p w:rsidR="00D8029B" w:rsidRDefault="00D8029B" w:rsidP="00210F91">
            <w:pPr>
              <w:pStyle w:val="Default"/>
            </w:pPr>
            <w:r>
              <w:sym w:font="Wingdings 2" w:char="F0A3"/>
            </w:r>
          </w:p>
        </w:tc>
      </w:tr>
    </w:tbl>
    <w:p w:rsidR="005E6409" w:rsidRPr="005E6409" w:rsidRDefault="005E6409"/>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4"/>
        <w:gridCol w:w="6252"/>
      </w:tblGrid>
      <w:tr w:rsidR="007451A0" w:rsidRPr="005E6409" w:rsidTr="007451A0">
        <w:tblPrEx>
          <w:tblCellMar>
            <w:top w:w="0" w:type="dxa"/>
            <w:bottom w:w="0" w:type="dxa"/>
          </w:tblCellMar>
        </w:tblPrEx>
        <w:trPr>
          <w:trHeight w:val="252"/>
        </w:trPr>
        <w:tc>
          <w:tcPr>
            <w:tcW w:w="1964" w:type="pct"/>
          </w:tcPr>
          <w:p w:rsidR="007451A0" w:rsidRPr="005E6409" w:rsidRDefault="007451A0" w:rsidP="005D112D">
            <w:pPr>
              <w:pStyle w:val="Default"/>
            </w:pPr>
            <w:r w:rsidRPr="005E6409">
              <w:t xml:space="preserve">Black or Black British </w:t>
            </w:r>
          </w:p>
        </w:tc>
        <w:tc>
          <w:tcPr>
            <w:tcW w:w="3036" w:type="pct"/>
          </w:tcPr>
          <w:p w:rsidR="007451A0" w:rsidRPr="005E6409" w:rsidRDefault="007451A0" w:rsidP="005D112D">
            <w:pPr>
              <w:pStyle w:val="Default"/>
            </w:pPr>
            <w:r>
              <w:sym w:font="Wingdings 2" w:char="F0A3"/>
            </w:r>
          </w:p>
        </w:tc>
      </w:tr>
      <w:tr w:rsidR="007451A0" w:rsidRPr="005E6409" w:rsidTr="007451A0">
        <w:tblPrEx>
          <w:tblCellMar>
            <w:top w:w="0" w:type="dxa"/>
            <w:bottom w:w="0" w:type="dxa"/>
          </w:tblCellMar>
        </w:tblPrEx>
        <w:trPr>
          <w:trHeight w:val="254"/>
        </w:trPr>
        <w:tc>
          <w:tcPr>
            <w:tcW w:w="1964" w:type="pct"/>
          </w:tcPr>
          <w:p w:rsidR="007451A0" w:rsidRPr="005E6409" w:rsidRDefault="007451A0" w:rsidP="005D112D">
            <w:pPr>
              <w:pStyle w:val="Default"/>
            </w:pPr>
            <w:r w:rsidRPr="005E6409">
              <w:t xml:space="preserve">Black </w:t>
            </w:r>
            <w:smartTag w:uri="urn:schemas-microsoft-com:office:smarttags" w:element="place">
              <w:r w:rsidRPr="005E6409">
                <w:t>Caribbean</w:t>
              </w:r>
            </w:smartTag>
            <w:r w:rsidRPr="005E6409">
              <w:t xml:space="preserve">   </w:t>
            </w:r>
          </w:p>
        </w:tc>
        <w:tc>
          <w:tcPr>
            <w:tcW w:w="3036" w:type="pct"/>
          </w:tcPr>
          <w:p w:rsidR="007451A0" w:rsidRPr="005E6409" w:rsidRDefault="007451A0" w:rsidP="005D112D">
            <w:pPr>
              <w:pStyle w:val="Default"/>
            </w:pPr>
            <w:r>
              <w:sym w:font="Wingdings 2" w:char="F0A3"/>
            </w:r>
          </w:p>
        </w:tc>
      </w:tr>
      <w:tr w:rsidR="007451A0" w:rsidRPr="005E6409" w:rsidTr="007451A0">
        <w:tblPrEx>
          <w:tblCellMar>
            <w:top w:w="0" w:type="dxa"/>
            <w:bottom w:w="0" w:type="dxa"/>
          </w:tblCellMar>
        </w:tblPrEx>
        <w:trPr>
          <w:trHeight w:val="254"/>
        </w:trPr>
        <w:tc>
          <w:tcPr>
            <w:tcW w:w="1964" w:type="pct"/>
          </w:tcPr>
          <w:p w:rsidR="007451A0" w:rsidRPr="005E6409" w:rsidRDefault="007451A0" w:rsidP="005D112D">
            <w:pPr>
              <w:pStyle w:val="Default"/>
            </w:pPr>
            <w:r w:rsidRPr="005E6409">
              <w:t xml:space="preserve">Black African    </w:t>
            </w:r>
          </w:p>
        </w:tc>
        <w:tc>
          <w:tcPr>
            <w:tcW w:w="3036" w:type="pct"/>
          </w:tcPr>
          <w:p w:rsidR="007451A0" w:rsidRPr="005E6409" w:rsidRDefault="007451A0" w:rsidP="005D112D">
            <w:pPr>
              <w:pStyle w:val="Default"/>
            </w:pPr>
            <w:r>
              <w:sym w:font="Wingdings 2" w:char="F0A3"/>
            </w:r>
          </w:p>
        </w:tc>
      </w:tr>
      <w:tr w:rsidR="007451A0" w:rsidRPr="005E6409" w:rsidTr="007451A0">
        <w:tblPrEx>
          <w:tblCellMar>
            <w:top w:w="0" w:type="dxa"/>
            <w:bottom w:w="0" w:type="dxa"/>
          </w:tblCellMar>
        </w:tblPrEx>
        <w:trPr>
          <w:trHeight w:val="261"/>
        </w:trPr>
        <w:tc>
          <w:tcPr>
            <w:tcW w:w="1964" w:type="pct"/>
          </w:tcPr>
          <w:p w:rsidR="007451A0" w:rsidRPr="005E6409" w:rsidRDefault="007451A0" w:rsidP="005D112D">
            <w:pPr>
              <w:pStyle w:val="Default"/>
            </w:pPr>
            <w:r w:rsidRPr="005E6409">
              <w:t xml:space="preserve">Other Black    </w:t>
            </w:r>
          </w:p>
        </w:tc>
        <w:tc>
          <w:tcPr>
            <w:tcW w:w="3036" w:type="pct"/>
          </w:tcPr>
          <w:p w:rsidR="007451A0" w:rsidRPr="005E6409" w:rsidRDefault="007451A0" w:rsidP="005D112D">
            <w:pPr>
              <w:pStyle w:val="Default"/>
            </w:pPr>
            <w:r>
              <w:sym w:font="Wingdings 2" w:char="F0A3"/>
            </w:r>
          </w:p>
        </w:tc>
      </w:tr>
      <w:tr w:rsidR="00D8029B" w:rsidRPr="005E6409" w:rsidTr="00210F91">
        <w:tblPrEx>
          <w:tblCellMar>
            <w:top w:w="0" w:type="dxa"/>
            <w:bottom w:w="0" w:type="dxa"/>
          </w:tblCellMar>
        </w:tblPrEx>
        <w:trPr>
          <w:trHeight w:val="261"/>
        </w:trPr>
        <w:tc>
          <w:tcPr>
            <w:tcW w:w="1964" w:type="pct"/>
          </w:tcPr>
          <w:p w:rsidR="00D8029B" w:rsidRPr="005E6409" w:rsidRDefault="00D8029B" w:rsidP="00210F91">
            <w:pPr>
              <w:pStyle w:val="Default"/>
            </w:pPr>
            <w:r>
              <w:t>Do not wish to specify</w:t>
            </w:r>
          </w:p>
        </w:tc>
        <w:tc>
          <w:tcPr>
            <w:tcW w:w="3036" w:type="pct"/>
          </w:tcPr>
          <w:p w:rsidR="00D8029B" w:rsidRDefault="00D8029B" w:rsidP="00210F91">
            <w:pPr>
              <w:pStyle w:val="Default"/>
            </w:pPr>
            <w:r>
              <w:sym w:font="Wingdings 2" w:char="F0A3"/>
            </w:r>
          </w:p>
        </w:tc>
      </w:tr>
    </w:tbl>
    <w:p w:rsidR="005E6409" w:rsidRPr="005E6409" w:rsidRDefault="005E6409">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4"/>
        <w:gridCol w:w="6252"/>
      </w:tblGrid>
      <w:tr w:rsidR="007451A0" w:rsidRPr="005E6409" w:rsidTr="007451A0">
        <w:tblPrEx>
          <w:tblCellMar>
            <w:top w:w="0" w:type="dxa"/>
            <w:bottom w:w="0" w:type="dxa"/>
          </w:tblCellMar>
        </w:tblPrEx>
        <w:trPr>
          <w:trHeight w:val="252"/>
        </w:trPr>
        <w:tc>
          <w:tcPr>
            <w:tcW w:w="1964" w:type="pct"/>
            <w:vAlign w:val="center"/>
          </w:tcPr>
          <w:p w:rsidR="007451A0" w:rsidRPr="005E6409" w:rsidRDefault="007451A0" w:rsidP="005D112D">
            <w:pPr>
              <w:pStyle w:val="Default"/>
            </w:pPr>
            <w:r w:rsidRPr="005E6409">
              <w:t xml:space="preserve">Chinese or Ethnic Group </w:t>
            </w:r>
          </w:p>
        </w:tc>
        <w:tc>
          <w:tcPr>
            <w:tcW w:w="3036" w:type="pct"/>
          </w:tcPr>
          <w:p w:rsidR="007451A0" w:rsidRPr="005E6409" w:rsidRDefault="007451A0" w:rsidP="005D112D">
            <w:pPr>
              <w:pStyle w:val="Default"/>
            </w:pPr>
            <w:r>
              <w:sym w:font="Wingdings 2" w:char="F0A3"/>
            </w:r>
          </w:p>
        </w:tc>
      </w:tr>
      <w:tr w:rsidR="007451A0" w:rsidRPr="005E6409" w:rsidTr="007451A0">
        <w:tblPrEx>
          <w:tblCellMar>
            <w:top w:w="0" w:type="dxa"/>
            <w:bottom w:w="0" w:type="dxa"/>
          </w:tblCellMar>
        </w:tblPrEx>
        <w:trPr>
          <w:trHeight w:val="259"/>
        </w:trPr>
        <w:tc>
          <w:tcPr>
            <w:tcW w:w="1964" w:type="pct"/>
          </w:tcPr>
          <w:p w:rsidR="007451A0" w:rsidRPr="005E6409" w:rsidRDefault="007451A0" w:rsidP="005D112D">
            <w:pPr>
              <w:pStyle w:val="Default"/>
            </w:pPr>
            <w:r w:rsidRPr="005E6409">
              <w:t xml:space="preserve">Chinese    </w:t>
            </w:r>
          </w:p>
        </w:tc>
        <w:tc>
          <w:tcPr>
            <w:tcW w:w="3036" w:type="pct"/>
          </w:tcPr>
          <w:p w:rsidR="007451A0" w:rsidRPr="005E6409" w:rsidRDefault="007451A0" w:rsidP="005D112D">
            <w:pPr>
              <w:pStyle w:val="Default"/>
            </w:pPr>
            <w:r>
              <w:sym w:font="Wingdings 2" w:char="F0A3"/>
            </w:r>
          </w:p>
        </w:tc>
      </w:tr>
      <w:tr w:rsidR="007451A0" w:rsidRPr="005E6409" w:rsidTr="007451A0">
        <w:tblPrEx>
          <w:tblCellMar>
            <w:top w:w="0" w:type="dxa"/>
            <w:bottom w:w="0" w:type="dxa"/>
          </w:tblCellMar>
        </w:tblPrEx>
        <w:trPr>
          <w:trHeight w:val="266"/>
        </w:trPr>
        <w:tc>
          <w:tcPr>
            <w:tcW w:w="1964" w:type="pct"/>
          </w:tcPr>
          <w:p w:rsidR="007451A0" w:rsidRPr="005E6409" w:rsidRDefault="007451A0" w:rsidP="005D112D">
            <w:pPr>
              <w:pStyle w:val="Default"/>
            </w:pPr>
            <w:r w:rsidRPr="005E6409">
              <w:t xml:space="preserve">Other Ethnic Groups   </w:t>
            </w:r>
          </w:p>
        </w:tc>
        <w:tc>
          <w:tcPr>
            <w:tcW w:w="3036" w:type="pct"/>
          </w:tcPr>
          <w:p w:rsidR="007451A0" w:rsidRPr="005E6409" w:rsidRDefault="007451A0" w:rsidP="005D112D">
            <w:pPr>
              <w:pStyle w:val="Default"/>
            </w:pPr>
            <w:r>
              <w:sym w:font="Wingdings 2" w:char="F0A3"/>
            </w:r>
          </w:p>
        </w:tc>
      </w:tr>
      <w:tr w:rsidR="00D8029B" w:rsidRPr="005E6409" w:rsidTr="00210F91">
        <w:tblPrEx>
          <w:tblCellMar>
            <w:top w:w="0" w:type="dxa"/>
            <w:bottom w:w="0" w:type="dxa"/>
          </w:tblCellMar>
        </w:tblPrEx>
        <w:trPr>
          <w:trHeight w:val="261"/>
        </w:trPr>
        <w:tc>
          <w:tcPr>
            <w:tcW w:w="1964" w:type="pct"/>
          </w:tcPr>
          <w:p w:rsidR="00D8029B" w:rsidRPr="005E6409" w:rsidRDefault="00D8029B" w:rsidP="00210F91">
            <w:pPr>
              <w:pStyle w:val="Default"/>
            </w:pPr>
            <w:r>
              <w:t>Do not wish to specify</w:t>
            </w:r>
          </w:p>
        </w:tc>
        <w:tc>
          <w:tcPr>
            <w:tcW w:w="3036" w:type="pct"/>
          </w:tcPr>
          <w:p w:rsidR="00D8029B" w:rsidRDefault="00D8029B" w:rsidP="00210F91">
            <w:pPr>
              <w:pStyle w:val="Default"/>
            </w:pPr>
            <w:r>
              <w:sym w:font="Wingdings 2" w:char="F0A3"/>
            </w:r>
          </w:p>
        </w:tc>
      </w:tr>
    </w:tbl>
    <w:p w:rsidR="005E6409" w:rsidRPr="005E6409" w:rsidRDefault="005E6409">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4"/>
        <w:gridCol w:w="6252"/>
      </w:tblGrid>
      <w:tr w:rsidR="007451A0" w:rsidRPr="005E6409" w:rsidTr="00AF4CF1">
        <w:tblPrEx>
          <w:tblCellMar>
            <w:top w:w="0" w:type="dxa"/>
            <w:bottom w:w="0" w:type="dxa"/>
          </w:tblCellMar>
        </w:tblPrEx>
        <w:trPr>
          <w:trHeight w:val="252"/>
        </w:trPr>
        <w:tc>
          <w:tcPr>
            <w:tcW w:w="1964" w:type="pct"/>
            <w:vAlign w:val="center"/>
          </w:tcPr>
          <w:p w:rsidR="007451A0" w:rsidRPr="005E6409" w:rsidRDefault="007451A0" w:rsidP="005D112D">
            <w:pPr>
              <w:pStyle w:val="Default"/>
            </w:pPr>
            <w:r w:rsidRPr="005E6409">
              <w:t xml:space="preserve">Your Own Definition:       </w:t>
            </w:r>
          </w:p>
        </w:tc>
        <w:tc>
          <w:tcPr>
            <w:tcW w:w="3036" w:type="pct"/>
          </w:tcPr>
          <w:p w:rsidR="007451A0" w:rsidRPr="005E6409" w:rsidRDefault="007451A0" w:rsidP="005D112D">
            <w:pPr>
              <w:pStyle w:val="Default"/>
            </w:pPr>
          </w:p>
        </w:tc>
      </w:tr>
      <w:tr w:rsidR="007451A0" w:rsidRPr="005E6409" w:rsidTr="00AF4CF1">
        <w:tblPrEx>
          <w:tblCellMar>
            <w:top w:w="0" w:type="dxa"/>
            <w:bottom w:w="0" w:type="dxa"/>
          </w:tblCellMar>
        </w:tblPrEx>
        <w:trPr>
          <w:trHeight w:val="266"/>
        </w:trPr>
        <w:tc>
          <w:tcPr>
            <w:tcW w:w="1964" w:type="pct"/>
          </w:tcPr>
          <w:p w:rsidR="007451A0" w:rsidRPr="005E6409" w:rsidRDefault="007451A0" w:rsidP="005D112D">
            <w:pPr>
              <w:pStyle w:val="Default"/>
            </w:pPr>
            <w:r w:rsidRPr="005E6409">
              <w:t xml:space="preserve">Are you:   Male </w:t>
            </w:r>
            <w:r>
              <w:sym w:font="Wingdings 2" w:char="F0A3"/>
            </w:r>
            <w:r>
              <w:t xml:space="preserve">   </w:t>
            </w:r>
            <w:r w:rsidRPr="005E6409">
              <w:t xml:space="preserve">     </w:t>
            </w:r>
          </w:p>
        </w:tc>
        <w:tc>
          <w:tcPr>
            <w:tcW w:w="3036" w:type="pct"/>
          </w:tcPr>
          <w:p w:rsidR="007451A0" w:rsidRPr="005E6409" w:rsidRDefault="007451A0" w:rsidP="005D112D">
            <w:pPr>
              <w:pStyle w:val="Default"/>
            </w:pPr>
            <w:r w:rsidRPr="005E6409">
              <w:t xml:space="preserve">Female  </w:t>
            </w:r>
            <w:r>
              <w:sym w:font="Wingdings 2" w:char="F0A3"/>
            </w:r>
            <w:r w:rsidR="00D8029B">
              <w:t xml:space="preserve">                             Do not wish to specify </w:t>
            </w:r>
            <w:r w:rsidR="00D8029B">
              <w:sym w:font="Wingdings 2" w:char="F0A3"/>
            </w:r>
          </w:p>
        </w:tc>
      </w:tr>
    </w:tbl>
    <w:p w:rsidR="0010567E" w:rsidRDefault="0010567E" w:rsidP="00AF4CF1">
      <w:pPr>
        <w:pStyle w:val="Default"/>
        <w:rPr>
          <w:sz w:val="22"/>
          <w:szCs w:val="22"/>
        </w:rPr>
      </w:pPr>
    </w:p>
    <w:p w:rsidR="00610791" w:rsidRDefault="00610791" w:rsidP="00AF4CF1">
      <w:pPr>
        <w:pStyle w:val="Default"/>
        <w:rPr>
          <w:sz w:val="22"/>
          <w:szCs w:val="22"/>
        </w:rPr>
      </w:pPr>
    </w:p>
    <w:p w:rsidR="007451A0" w:rsidRDefault="007451A0" w:rsidP="00AF4CF1">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Completed application forms should be sent to following address:  </w:t>
      </w:r>
    </w:p>
    <w:p w:rsidR="007451A0" w:rsidRDefault="007451A0" w:rsidP="00AF4CF1">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p>
    <w:p w:rsidR="005E2551" w:rsidRDefault="005E2551" w:rsidP="00AF4CF1">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Dudley Safeguarding Children </w:t>
      </w:r>
      <w:r w:rsidR="00B035F3">
        <w:rPr>
          <w:sz w:val="22"/>
          <w:szCs w:val="22"/>
        </w:rPr>
        <w:t xml:space="preserve">and Adult </w:t>
      </w:r>
      <w:r>
        <w:rPr>
          <w:sz w:val="22"/>
          <w:szCs w:val="22"/>
        </w:rPr>
        <w:t>Board</w:t>
      </w:r>
    </w:p>
    <w:p w:rsidR="005E2551" w:rsidRDefault="005E2551" w:rsidP="00AF4CF1">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Corbyn Road</w:t>
      </w:r>
    </w:p>
    <w:p w:rsidR="005E2551" w:rsidRDefault="005E2551" w:rsidP="00AF4CF1">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Dudley</w:t>
      </w:r>
    </w:p>
    <w:p w:rsidR="005E2551" w:rsidRDefault="005E2551" w:rsidP="00AF4CF1">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DY1 2JZ</w:t>
      </w:r>
    </w:p>
    <w:p w:rsidR="005E2551" w:rsidRDefault="005E2551" w:rsidP="00AF4CF1">
      <w:pPr>
        <w:pStyle w:val="Default"/>
        <w:pBdr>
          <w:top w:val="single" w:sz="4" w:space="1" w:color="auto"/>
          <w:left w:val="single" w:sz="4" w:space="4" w:color="auto"/>
          <w:bottom w:val="single" w:sz="4" w:space="1" w:color="auto"/>
          <w:right w:val="single" w:sz="4" w:space="4" w:color="auto"/>
        </w:pBdr>
        <w:rPr>
          <w:sz w:val="22"/>
          <w:szCs w:val="22"/>
        </w:rPr>
      </w:pPr>
    </w:p>
    <w:p w:rsidR="005E2551" w:rsidRDefault="005E2551" w:rsidP="00AF4CF1">
      <w:pPr>
        <w:pStyle w:val="Default"/>
        <w:pBdr>
          <w:top w:val="single" w:sz="4" w:space="1" w:color="auto"/>
          <w:left w:val="single" w:sz="4" w:space="4" w:color="auto"/>
          <w:bottom w:val="single" w:sz="4" w:space="1" w:color="auto"/>
          <w:right w:val="single" w:sz="4" w:space="4" w:color="auto"/>
        </w:pBdr>
        <w:rPr>
          <w:sz w:val="22"/>
          <w:szCs w:val="22"/>
        </w:rPr>
      </w:pPr>
    </w:p>
    <w:p w:rsidR="005E2551" w:rsidRDefault="005E2551" w:rsidP="00AF4CF1">
      <w:pPr>
        <w:pStyle w:val="Default"/>
        <w:pBdr>
          <w:top w:val="single" w:sz="4" w:space="1" w:color="auto"/>
          <w:left w:val="single" w:sz="4" w:space="4" w:color="auto"/>
          <w:bottom w:val="single" w:sz="4" w:space="1" w:color="auto"/>
          <w:right w:val="single" w:sz="4" w:space="4" w:color="auto"/>
        </w:pBdr>
        <w:rPr>
          <w:sz w:val="22"/>
          <w:szCs w:val="22"/>
        </w:rPr>
      </w:pPr>
    </w:p>
    <w:p w:rsidR="005E6409" w:rsidRDefault="005E6409">
      <w:pPr>
        <w:rPr>
          <w:rFonts w:ascii="Arial" w:hAnsi="Arial" w:cs="Arial"/>
        </w:rPr>
      </w:pPr>
    </w:p>
    <w:p w:rsidR="005E6409" w:rsidRPr="007451A0" w:rsidRDefault="007451A0" w:rsidP="007451A0">
      <w:pPr>
        <w:rPr>
          <w:rFonts w:ascii="Arial" w:hAnsi="Arial" w:cs="Arial"/>
          <w:b/>
          <w:sz w:val="28"/>
          <w:szCs w:val="28"/>
        </w:rPr>
      </w:pPr>
      <w:r w:rsidRPr="007451A0">
        <w:rPr>
          <w:rFonts w:ascii="Arial" w:hAnsi="Arial" w:cs="Arial"/>
          <w:b/>
          <w:sz w:val="28"/>
          <w:szCs w:val="28"/>
        </w:rPr>
        <w:t>Declaration</w:t>
      </w:r>
    </w:p>
    <w:p w:rsidR="007451A0" w:rsidRPr="007451A0" w:rsidRDefault="007451A0" w:rsidP="007451A0">
      <w:pPr>
        <w:rPr>
          <w:rFonts w:ascii="Arial" w:hAnsi="Arial" w:cs="Arial"/>
          <w:b/>
        </w:rPr>
      </w:pPr>
    </w:p>
    <w:p w:rsidR="007451A0" w:rsidRDefault="007451A0" w:rsidP="007451A0">
      <w:pPr>
        <w:rPr>
          <w:rFonts w:ascii="Arial" w:hAnsi="Arial" w:cs="Arial"/>
          <w:b/>
        </w:rPr>
      </w:pPr>
      <w:r w:rsidRPr="007451A0">
        <w:rPr>
          <w:rFonts w:ascii="Arial" w:hAnsi="Arial" w:cs="Arial"/>
          <w:b/>
        </w:rPr>
        <w:t>This job is not protected by the Rehabilitation of Offenders Act 1974</w:t>
      </w:r>
      <w:r w:rsidR="00D8029B">
        <w:rPr>
          <w:rFonts w:ascii="Arial" w:hAnsi="Arial" w:cs="Arial"/>
          <w:b/>
        </w:rPr>
        <w:t>.</w:t>
      </w:r>
    </w:p>
    <w:p w:rsidR="00D8029B" w:rsidRPr="007451A0" w:rsidRDefault="00D8029B" w:rsidP="007451A0">
      <w:pPr>
        <w:rPr>
          <w:rFonts w:ascii="Arial" w:hAnsi="Arial" w:cs="Arial"/>
          <w:b/>
        </w:rPr>
      </w:pPr>
    </w:p>
    <w:p w:rsidR="007451A0" w:rsidRPr="00D8029B" w:rsidRDefault="007451A0" w:rsidP="00D8029B">
      <w:pPr>
        <w:pBdr>
          <w:bottom w:val="single" w:sz="12" w:space="1" w:color="auto"/>
        </w:pBdr>
        <w:rPr>
          <w:rFonts w:ascii="Arial" w:hAnsi="Arial" w:cs="Arial"/>
          <w:b/>
        </w:rPr>
      </w:pPr>
      <w:r w:rsidRPr="007451A0">
        <w:rPr>
          <w:rFonts w:ascii="Arial" w:hAnsi="Arial" w:cs="Arial"/>
          <w:b/>
        </w:rPr>
        <w:t>You must sign th</w:t>
      </w:r>
      <w:r w:rsidR="00D8029B">
        <w:rPr>
          <w:rFonts w:ascii="Arial" w:hAnsi="Arial" w:cs="Arial"/>
          <w:b/>
        </w:rPr>
        <w:t>is declaration</w:t>
      </w:r>
      <w:r w:rsidRPr="007451A0">
        <w:rPr>
          <w:rFonts w:ascii="Arial" w:hAnsi="Arial" w:cs="Arial"/>
          <w:b/>
        </w:rPr>
        <w:t>.</w:t>
      </w:r>
    </w:p>
    <w:p w:rsidR="007451A0" w:rsidRPr="007451A0" w:rsidRDefault="007451A0" w:rsidP="007451A0">
      <w:pPr>
        <w:rPr>
          <w:rFonts w:ascii="Arial" w:hAnsi="Arial" w:cs="Arial"/>
          <w:b/>
          <w:sz w:val="28"/>
          <w:szCs w:val="28"/>
        </w:rPr>
      </w:pPr>
    </w:p>
    <w:p w:rsidR="007451A0" w:rsidRPr="007451A0" w:rsidRDefault="007451A0" w:rsidP="007451A0">
      <w:pPr>
        <w:rPr>
          <w:rFonts w:ascii="Arial" w:hAnsi="Arial" w:cs="Arial"/>
          <w:b/>
          <w:sz w:val="28"/>
          <w:szCs w:val="28"/>
        </w:rPr>
      </w:pPr>
      <w:r w:rsidRPr="007451A0">
        <w:rPr>
          <w:rFonts w:ascii="Arial" w:hAnsi="Arial" w:cs="Arial"/>
          <w:b/>
          <w:sz w:val="28"/>
          <w:szCs w:val="28"/>
        </w:rPr>
        <w:t xml:space="preserve">The Rehabilitation of Offenders Act 1974 (Exceptions) Order 1975 (Exceptions) Amendment) Order 1986 </w:t>
      </w:r>
    </w:p>
    <w:p w:rsidR="007451A0" w:rsidRPr="007451A0" w:rsidRDefault="007451A0" w:rsidP="007451A0">
      <w:pPr>
        <w:rPr>
          <w:rFonts w:ascii="Arial" w:hAnsi="Arial" w:cs="Arial"/>
        </w:rPr>
      </w:pPr>
      <w:r w:rsidRPr="007451A0">
        <w:rPr>
          <w:rFonts w:ascii="Arial" w:hAnsi="Arial" w:cs="Arial"/>
        </w:rPr>
        <w:t xml:space="preserve"> </w:t>
      </w:r>
    </w:p>
    <w:p w:rsidR="007451A0" w:rsidRPr="007451A0" w:rsidRDefault="007451A0" w:rsidP="007451A0">
      <w:pPr>
        <w:rPr>
          <w:rFonts w:ascii="Arial" w:hAnsi="Arial" w:cs="Arial"/>
        </w:rPr>
      </w:pPr>
      <w:r w:rsidRPr="007451A0">
        <w:rPr>
          <w:rFonts w:ascii="Arial" w:hAnsi="Arial" w:cs="Arial"/>
        </w:rPr>
        <w:t>This volunteer role is not protected by the above provisions. If we decide to offer you the role, we wil</w:t>
      </w:r>
      <w:r w:rsidR="000F3AD3">
        <w:rPr>
          <w:rFonts w:ascii="Arial" w:hAnsi="Arial" w:cs="Arial"/>
        </w:rPr>
        <w:t>l ask the Disclosure and Barring Service</w:t>
      </w:r>
      <w:r w:rsidRPr="007451A0">
        <w:rPr>
          <w:rFonts w:ascii="Arial" w:hAnsi="Arial" w:cs="Arial"/>
        </w:rPr>
        <w:t xml:space="preserve"> for details of any convictions, bindover orders, reprimands or cautions you </w:t>
      </w:r>
      <w:r w:rsidR="000F3AD3">
        <w:rPr>
          <w:rFonts w:ascii="Arial" w:hAnsi="Arial" w:cs="Arial"/>
        </w:rPr>
        <w:t>may have</w:t>
      </w:r>
      <w:r w:rsidRPr="007451A0">
        <w:rPr>
          <w:rFonts w:ascii="Arial" w:hAnsi="Arial" w:cs="Arial"/>
        </w:rPr>
        <w:t>.</w:t>
      </w:r>
      <w:r w:rsidR="00AF4CF1">
        <w:rPr>
          <w:rFonts w:ascii="Arial" w:hAnsi="Arial" w:cs="Arial"/>
        </w:rPr>
        <w:t xml:space="preserve">  Y</w:t>
      </w:r>
      <w:r w:rsidRPr="007451A0">
        <w:rPr>
          <w:rFonts w:ascii="Arial" w:hAnsi="Arial" w:cs="Arial"/>
        </w:rPr>
        <w:t xml:space="preserve">ou must tell us about any convictions, bindover orders, reprimands or cautions, including those which for other purposes are ‘spent’ under the Act, before we can officially offer you the role. </w:t>
      </w:r>
    </w:p>
    <w:p w:rsidR="007451A0" w:rsidRPr="007451A0" w:rsidRDefault="007451A0" w:rsidP="007451A0">
      <w:pPr>
        <w:rPr>
          <w:rFonts w:ascii="Arial" w:hAnsi="Arial" w:cs="Arial"/>
        </w:rPr>
      </w:pPr>
      <w:r w:rsidRPr="007451A0">
        <w:rPr>
          <w:rFonts w:ascii="Arial" w:hAnsi="Arial" w:cs="Arial"/>
        </w:rPr>
        <w:t xml:space="preserve"> </w:t>
      </w:r>
    </w:p>
    <w:p w:rsidR="007451A0" w:rsidRDefault="007451A0" w:rsidP="007451A0">
      <w:pPr>
        <w:rPr>
          <w:rFonts w:ascii="Arial" w:hAnsi="Arial" w:cs="Arial"/>
        </w:rPr>
      </w:pPr>
      <w:r w:rsidRPr="007451A0">
        <w:rPr>
          <w:rFonts w:ascii="Arial" w:hAnsi="Arial" w:cs="Arial"/>
        </w:rPr>
        <w:t xml:space="preserve">Have you ever been convicted of a criminal offence, </w:t>
      </w:r>
    </w:p>
    <w:p w:rsidR="007451A0" w:rsidRDefault="007451A0" w:rsidP="007451A0">
      <w:pPr>
        <w:rPr>
          <w:rFonts w:ascii="Arial" w:hAnsi="Arial" w:cs="Arial"/>
        </w:rPr>
      </w:pPr>
      <w:r w:rsidRPr="007451A0">
        <w:rPr>
          <w:rFonts w:ascii="Arial" w:hAnsi="Arial" w:cs="Arial"/>
        </w:rPr>
        <w:t>bound over, reprimanded</w:t>
      </w:r>
    </w:p>
    <w:p w:rsidR="007451A0" w:rsidRPr="007451A0" w:rsidRDefault="007451A0" w:rsidP="007451A0">
      <w:pPr>
        <w:rPr>
          <w:rFonts w:ascii="Arial" w:hAnsi="Arial" w:cs="Arial"/>
        </w:rPr>
      </w:pPr>
      <w:r w:rsidRPr="007451A0">
        <w:rPr>
          <w:rFonts w:ascii="Arial" w:hAnsi="Arial" w:cs="Arial"/>
        </w:rPr>
        <w:t xml:space="preserve">or cautioned? </w:t>
      </w:r>
    </w:p>
    <w:p w:rsidR="007451A0" w:rsidRPr="007451A0" w:rsidRDefault="009C1C59" w:rsidP="007451A0">
      <w:pPr>
        <w:rPr>
          <w:rFonts w:ascii="Arial" w:hAnsi="Arial" w:cs="Arial"/>
        </w:rPr>
      </w:pPr>
      <w:r w:rsidRPr="007451A0">
        <w:rPr>
          <w:rFonts w:ascii="Arial" w:hAnsi="Arial" w:cs="Arial"/>
        </w:rPr>
        <w:t xml:space="preserve">or are any of these pending? </w:t>
      </w:r>
      <w:r>
        <w:rPr>
          <w:rFonts w:ascii="Arial" w:hAnsi="Arial" w:cs="Arial"/>
        </w:rPr>
        <w:t xml:space="preserve">                                    </w:t>
      </w:r>
      <w:r w:rsidR="007451A0" w:rsidRPr="007451A0">
        <w:rPr>
          <w:rFonts w:ascii="Arial" w:hAnsi="Arial" w:cs="Arial"/>
        </w:rPr>
        <w:t xml:space="preserve">Yes   </w:t>
      </w:r>
      <w:r>
        <w:sym w:font="Wingdings 2" w:char="F0A3"/>
      </w:r>
      <w:r w:rsidR="007451A0" w:rsidRPr="007451A0">
        <w:rPr>
          <w:rFonts w:ascii="Arial" w:hAnsi="Arial" w:cs="Arial"/>
        </w:rPr>
        <w:t xml:space="preserve">            No </w:t>
      </w:r>
      <w:r>
        <w:rPr>
          <w:rFonts w:ascii="Arial" w:hAnsi="Arial" w:cs="Arial"/>
        </w:rPr>
        <w:t xml:space="preserve"> </w:t>
      </w:r>
      <w:r>
        <w:sym w:font="Wingdings 2" w:char="F0A3"/>
      </w:r>
    </w:p>
    <w:p w:rsidR="007451A0" w:rsidRPr="007451A0" w:rsidRDefault="007451A0" w:rsidP="007451A0">
      <w:pPr>
        <w:rPr>
          <w:rFonts w:ascii="Arial" w:hAnsi="Arial" w:cs="Arial"/>
        </w:rPr>
      </w:pPr>
    </w:p>
    <w:p w:rsidR="009C1C59" w:rsidRDefault="007451A0" w:rsidP="007451A0">
      <w:pPr>
        <w:rPr>
          <w:rFonts w:ascii="Arial" w:hAnsi="Arial" w:cs="Arial"/>
        </w:rPr>
      </w:pPr>
      <w:r w:rsidRPr="007451A0">
        <w:rPr>
          <w:rFonts w:ascii="Arial" w:hAnsi="Arial" w:cs="Arial"/>
        </w:rPr>
        <w:t xml:space="preserve">If ‘Yes’, please give details: </w:t>
      </w:r>
    </w:p>
    <w:p w:rsidR="009C1C59" w:rsidRDefault="007451A0" w:rsidP="007451A0">
      <w:pPr>
        <w:rPr>
          <w:rFonts w:ascii="Arial" w:hAnsi="Arial" w:cs="Arial"/>
        </w:rPr>
      </w:pPr>
      <w:r w:rsidRPr="007451A0">
        <w:rPr>
          <w:rFonts w:ascii="Arial" w:hAnsi="Arial" w:cs="Arial"/>
        </w:rPr>
        <w:t>..........................................................................................................</w:t>
      </w:r>
      <w:r w:rsidR="009C1C59">
        <w:rPr>
          <w:rFonts w:ascii="Arial" w:hAnsi="Arial" w:cs="Arial"/>
        </w:rPr>
        <w:t>..................</w:t>
      </w:r>
    </w:p>
    <w:p w:rsidR="009C1C59" w:rsidRDefault="009C1C59" w:rsidP="007451A0">
      <w:pPr>
        <w:rPr>
          <w:rFonts w:ascii="Arial" w:hAnsi="Arial" w:cs="Arial"/>
        </w:rPr>
      </w:pPr>
    </w:p>
    <w:p w:rsidR="009C1C59" w:rsidRDefault="009C1C59" w:rsidP="007451A0">
      <w:pPr>
        <w:rPr>
          <w:rFonts w:ascii="Arial" w:hAnsi="Arial" w:cs="Arial"/>
        </w:rPr>
      </w:pPr>
      <w:r>
        <w:rPr>
          <w:rFonts w:ascii="Arial" w:hAnsi="Arial" w:cs="Arial"/>
        </w:rPr>
        <w:t>.............</w:t>
      </w:r>
      <w:r w:rsidR="007451A0" w:rsidRPr="007451A0">
        <w:rPr>
          <w:rFonts w:ascii="Arial" w:hAnsi="Arial" w:cs="Arial"/>
        </w:rPr>
        <w:t>...............................................................................................................</w:t>
      </w:r>
    </w:p>
    <w:p w:rsidR="009C1C59" w:rsidRDefault="009C1C59" w:rsidP="007451A0">
      <w:pPr>
        <w:rPr>
          <w:rFonts w:ascii="Arial" w:hAnsi="Arial" w:cs="Arial"/>
        </w:rPr>
      </w:pPr>
    </w:p>
    <w:p w:rsidR="009C1C59" w:rsidRDefault="007451A0" w:rsidP="007451A0">
      <w:pPr>
        <w:rPr>
          <w:rFonts w:ascii="Arial" w:hAnsi="Arial" w:cs="Arial"/>
        </w:rPr>
      </w:pPr>
      <w:r w:rsidRPr="007451A0">
        <w:rPr>
          <w:rFonts w:ascii="Arial" w:hAnsi="Arial" w:cs="Arial"/>
        </w:rPr>
        <w:t>........................................</w:t>
      </w:r>
      <w:r w:rsidR="009C1C59">
        <w:rPr>
          <w:rFonts w:ascii="Arial" w:hAnsi="Arial" w:cs="Arial"/>
        </w:rPr>
        <w:t>...............................</w:t>
      </w:r>
      <w:r w:rsidRPr="007451A0">
        <w:rPr>
          <w:rFonts w:ascii="Arial" w:hAnsi="Arial" w:cs="Arial"/>
        </w:rPr>
        <w:t>.....................................................</w:t>
      </w:r>
    </w:p>
    <w:p w:rsidR="009C1C59" w:rsidRDefault="009C1C59" w:rsidP="007451A0">
      <w:pPr>
        <w:rPr>
          <w:rFonts w:ascii="Arial" w:hAnsi="Arial" w:cs="Arial"/>
        </w:rPr>
      </w:pPr>
    </w:p>
    <w:p w:rsidR="007451A0" w:rsidRPr="007451A0" w:rsidRDefault="007451A0" w:rsidP="007451A0">
      <w:pPr>
        <w:rPr>
          <w:rFonts w:ascii="Arial" w:hAnsi="Arial" w:cs="Arial"/>
        </w:rPr>
      </w:pPr>
      <w:r w:rsidRPr="007451A0">
        <w:rPr>
          <w:rFonts w:ascii="Arial" w:hAnsi="Arial" w:cs="Arial"/>
        </w:rPr>
        <w:t>..................................................................................................</w:t>
      </w:r>
      <w:r w:rsidR="009C1C59">
        <w:rPr>
          <w:rFonts w:ascii="Arial" w:hAnsi="Arial" w:cs="Arial"/>
        </w:rPr>
        <w:t>..........................</w:t>
      </w:r>
    </w:p>
    <w:p w:rsidR="009C1C59" w:rsidRDefault="009C1C59" w:rsidP="007451A0">
      <w:pPr>
        <w:rPr>
          <w:rFonts w:ascii="Arial" w:hAnsi="Arial" w:cs="Arial"/>
        </w:rPr>
      </w:pPr>
    </w:p>
    <w:p w:rsidR="007451A0" w:rsidRPr="007451A0" w:rsidRDefault="007451A0" w:rsidP="007451A0">
      <w:pPr>
        <w:rPr>
          <w:rFonts w:ascii="Arial" w:hAnsi="Arial" w:cs="Arial"/>
        </w:rPr>
      </w:pPr>
      <w:r w:rsidRPr="007451A0">
        <w:rPr>
          <w:rFonts w:ascii="Arial" w:hAnsi="Arial" w:cs="Arial"/>
        </w:rPr>
        <w:t xml:space="preserve">............................................................................................................................ </w:t>
      </w:r>
    </w:p>
    <w:p w:rsidR="007451A0" w:rsidRPr="007451A0" w:rsidRDefault="007451A0" w:rsidP="007451A0">
      <w:pPr>
        <w:rPr>
          <w:rFonts w:ascii="Arial" w:hAnsi="Arial" w:cs="Arial"/>
        </w:rPr>
      </w:pPr>
      <w:r w:rsidRPr="007451A0">
        <w:rPr>
          <w:rFonts w:ascii="Arial" w:hAnsi="Arial" w:cs="Arial"/>
        </w:rPr>
        <w:t xml:space="preserve"> </w:t>
      </w:r>
    </w:p>
    <w:p w:rsidR="007451A0" w:rsidRPr="009C1C59" w:rsidRDefault="007451A0" w:rsidP="009C1C59">
      <w:pPr>
        <w:rPr>
          <w:rFonts w:ascii="Arial" w:hAnsi="Arial" w:cs="Arial"/>
        </w:rPr>
      </w:pPr>
      <w:r w:rsidRPr="007451A0">
        <w:rPr>
          <w:rFonts w:ascii="Arial" w:hAnsi="Arial" w:cs="Arial"/>
        </w:rPr>
        <w:t>Your signature: .........................................................</w:t>
      </w:r>
      <w:r w:rsidR="009C1C59">
        <w:rPr>
          <w:rFonts w:ascii="Arial" w:hAnsi="Arial" w:cs="Arial"/>
        </w:rPr>
        <w:t xml:space="preserve"> Date: ........../........./..........</w:t>
      </w:r>
      <w:r w:rsidRPr="007451A0">
        <w:rPr>
          <w:rFonts w:ascii="Arial" w:hAnsi="Arial" w:cs="Arial"/>
        </w:rPr>
        <w:t xml:space="preserve"> </w:t>
      </w:r>
    </w:p>
    <w:p w:rsidR="009C1C59" w:rsidRDefault="009C1C59" w:rsidP="007451A0">
      <w:pPr>
        <w:pBdr>
          <w:bottom w:val="single" w:sz="12" w:space="1" w:color="auto"/>
        </w:pBdr>
        <w:rPr>
          <w:rFonts w:ascii="Arial" w:hAnsi="Arial" w:cs="Arial"/>
          <w:sz w:val="28"/>
          <w:szCs w:val="28"/>
        </w:rPr>
      </w:pPr>
    </w:p>
    <w:p w:rsidR="009C1C59" w:rsidRDefault="009C1C59" w:rsidP="007451A0">
      <w:pPr>
        <w:rPr>
          <w:rFonts w:ascii="Arial" w:hAnsi="Arial" w:cs="Arial"/>
          <w:sz w:val="28"/>
          <w:szCs w:val="28"/>
        </w:rPr>
      </w:pPr>
    </w:p>
    <w:p w:rsidR="009C1C59" w:rsidRPr="00443565" w:rsidRDefault="009C1C59" w:rsidP="00443565">
      <w:pPr>
        <w:pStyle w:val="Default"/>
        <w:rPr>
          <w:b/>
          <w:sz w:val="28"/>
          <w:szCs w:val="28"/>
        </w:rPr>
      </w:pPr>
      <w:r w:rsidRPr="00443565">
        <w:rPr>
          <w:b/>
          <w:sz w:val="28"/>
          <w:szCs w:val="28"/>
        </w:rPr>
        <w:t xml:space="preserve">If you do not tell us about any criminal offences we may reject your application or, if you are appointed, terminate the appointment. </w:t>
      </w:r>
    </w:p>
    <w:sectPr w:rsidR="009C1C59" w:rsidRPr="00443565" w:rsidSect="005A7EA7">
      <w:footerReference w:type="even" r:id="rId7"/>
      <w:footerReference w:type="default" r:id="rId8"/>
      <w:footerReference w:type="first" r:id="rId9"/>
      <w:pgSz w:w="11906" w:h="16838" w:code="9"/>
      <w:pgMar w:top="1079" w:right="746" w:bottom="540" w:left="1080" w:header="500"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20" w:rsidRDefault="00527A20" w:rsidP="00A75355">
      <w:pPr>
        <w:pStyle w:val="Default"/>
      </w:pPr>
      <w:r>
        <w:separator/>
      </w:r>
    </w:p>
  </w:endnote>
  <w:endnote w:type="continuationSeparator" w:id="0">
    <w:p w:rsidR="00527A20" w:rsidRDefault="00527A20" w:rsidP="00A75355">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85" w:rsidRDefault="00045085" w:rsidP="00610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085" w:rsidRDefault="00045085" w:rsidP="006107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85" w:rsidRDefault="00045085" w:rsidP="00610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0825">
      <w:rPr>
        <w:rStyle w:val="PageNumber"/>
        <w:noProof/>
      </w:rPr>
      <w:t>7</w:t>
    </w:r>
    <w:r>
      <w:rPr>
        <w:rStyle w:val="PageNumber"/>
      </w:rPr>
      <w:fldChar w:fldCharType="end"/>
    </w:r>
  </w:p>
  <w:p w:rsidR="00045085" w:rsidRPr="00610791" w:rsidRDefault="00045085" w:rsidP="006107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91" w:rsidRPr="00610791" w:rsidRDefault="00610791" w:rsidP="00610791">
    <w:pPr>
      <w:pStyle w:val="Footer"/>
      <w:ind w:right="360"/>
    </w:pPr>
    <w:r w:rsidRPr="00610791">
      <w:rPr>
        <w:rStyle w:val="Emphasis"/>
        <w:rFonts w:ascii="Arial" w:hAnsi="Arial" w:cs="Arial"/>
        <w:bCs/>
        <w:sz w:val="20"/>
        <w:szCs w:val="20"/>
      </w:rPr>
      <w:t>The personal information that you submit will be used only for the recruitment/appointment process.  It may be shared as part of this process with organisations outside of the council and the LSCB e.g. NSPCC.  Your completed application form will be kept in a secure office environment.  If your application is unsuccessful it will normally be destroyed 6 months after the appointment has been made.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20" w:rsidRDefault="00527A20" w:rsidP="00A75355">
      <w:pPr>
        <w:pStyle w:val="Default"/>
      </w:pPr>
      <w:r>
        <w:separator/>
      </w:r>
    </w:p>
  </w:footnote>
  <w:footnote w:type="continuationSeparator" w:id="0">
    <w:p w:rsidR="00527A20" w:rsidRDefault="00527A20" w:rsidP="00A75355">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80708"/>
    <w:multiLevelType w:val="hybridMultilevel"/>
    <w:tmpl w:val="E1A2B778"/>
    <w:lvl w:ilvl="0" w:tplc="DB92ED84">
      <w:start w:val="1"/>
      <w:numFmt w:val="bullet"/>
      <w:lvlText w:val=""/>
      <w:lvlJc w:val="left"/>
      <w:pPr>
        <w:tabs>
          <w:tab w:val="num" w:pos="3240"/>
        </w:tabs>
        <w:ind w:left="324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55"/>
    <w:rsid w:val="00045085"/>
    <w:rsid w:val="000627EC"/>
    <w:rsid w:val="000F3AD3"/>
    <w:rsid w:val="0010567E"/>
    <w:rsid w:val="001F119C"/>
    <w:rsid w:val="00210F91"/>
    <w:rsid w:val="00283628"/>
    <w:rsid w:val="002B0825"/>
    <w:rsid w:val="003055FD"/>
    <w:rsid w:val="00317684"/>
    <w:rsid w:val="0037573D"/>
    <w:rsid w:val="00443565"/>
    <w:rsid w:val="00527A20"/>
    <w:rsid w:val="00570F87"/>
    <w:rsid w:val="005A7EA7"/>
    <w:rsid w:val="005D112D"/>
    <w:rsid w:val="005E2551"/>
    <w:rsid w:val="005E6409"/>
    <w:rsid w:val="00610791"/>
    <w:rsid w:val="006A3D49"/>
    <w:rsid w:val="007451A0"/>
    <w:rsid w:val="007B57AD"/>
    <w:rsid w:val="007D09CA"/>
    <w:rsid w:val="007D5AF3"/>
    <w:rsid w:val="00817918"/>
    <w:rsid w:val="00834098"/>
    <w:rsid w:val="00933F20"/>
    <w:rsid w:val="009C1C59"/>
    <w:rsid w:val="00A75355"/>
    <w:rsid w:val="00AC5018"/>
    <w:rsid w:val="00AF4CF1"/>
    <w:rsid w:val="00B035F3"/>
    <w:rsid w:val="00B1390A"/>
    <w:rsid w:val="00CA2985"/>
    <w:rsid w:val="00D8029B"/>
    <w:rsid w:val="00E37F9E"/>
    <w:rsid w:val="00E97815"/>
    <w:rsid w:val="00FA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7B98310-0B08-42C6-A4FA-8829D494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5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A75355"/>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A7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45085"/>
    <w:pPr>
      <w:tabs>
        <w:tab w:val="center" w:pos="4153"/>
        <w:tab w:val="right" w:pos="8306"/>
      </w:tabs>
    </w:pPr>
  </w:style>
  <w:style w:type="character" w:styleId="PageNumber">
    <w:name w:val="page number"/>
    <w:basedOn w:val="DefaultParagraphFont"/>
    <w:rsid w:val="00045085"/>
  </w:style>
  <w:style w:type="paragraph" w:styleId="BalloonText">
    <w:name w:val="Balloon Text"/>
    <w:basedOn w:val="Normal"/>
    <w:semiHidden/>
    <w:rsid w:val="00AF4CF1"/>
    <w:rPr>
      <w:rFonts w:ascii="Tahoma" w:hAnsi="Tahoma" w:cs="Tahoma"/>
      <w:sz w:val="16"/>
      <w:szCs w:val="16"/>
    </w:rPr>
  </w:style>
  <w:style w:type="paragraph" w:styleId="Header">
    <w:name w:val="header"/>
    <w:basedOn w:val="Normal"/>
    <w:rsid w:val="00610791"/>
    <w:pPr>
      <w:tabs>
        <w:tab w:val="center" w:pos="4153"/>
        <w:tab w:val="right" w:pos="8306"/>
      </w:tabs>
    </w:pPr>
  </w:style>
  <w:style w:type="character" w:styleId="Emphasis">
    <w:name w:val="Emphasis"/>
    <w:basedOn w:val="DefaultParagraphFont"/>
    <w:qFormat/>
    <w:rsid w:val="00610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35501D.dotm</Template>
  <TotalTime>0</TotalTime>
  <Pages>7</Pages>
  <Words>1137</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cp:lastModifiedBy>Eileen Fielding</cp:lastModifiedBy>
  <cp:revision>2</cp:revision>
  <cp:lastPrinted>2011-04-04T10:31:00Z</cp:lastPrinted>
  <dcterms:created xsi:type="dcterms:W3CDTF">2016-05-20T08:51:00Z</dcterms:created>
  <dcterms:modified xsi:type="dcterms:W3CDTF">2016-05-20T08:51:00Z</dcterms:modified>
</cp:coreProperties>
</file>